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14" w:rsidRPr="00C810FE" w:rsidRDefault="00601114" w:rsidP="00E05AB6">
      <w:pPr>
        <w:rPr>
          <w:rFonts w:ascii="Cambria" w:hAnsi="Cambria"/>
          <w:sz w:val="24"/>
          <w:szCs w:val="24"/>
        </w:rPr>
      </w:pPr>
    </w:p>
    <w:p w:rsidR="00601114" w:rsidRPr="00E05AB6" w:rsidRDefault="00601114" w:rsidP="00E05AB6">
      <w:pPr>
        <w:spacing w:line="240" w:lineRule="auto"/>
        <w:jc w:val="right"/>
        <w:rPr>
          <w:rFonts w:ascii="Cambria" w:hAnsi="Cambria"/>
          <w:sz w:val="20"/>
          <w:szCs w:val="20"/>
        </w:rPr>
      </w:pPr>
      <w:r w:rsidRPr="00E05AB6">
        <w:rPr>
          <w:rFonts w:ascii="Cambria" w:hAnsi="Cambria"/>
          <w:sz w:val="20"/>
          <w:szCs w:val="20"/>
        </w:rPr>
        <w:t xml:space="preserve">Załącznik nr 2 do uchwały nr </w:t>
      </w:r>
      <w:r>
        <w:rPr>
          <w:rFonts w:ascii="Cambria" w:hAnsi="Cambria"/>
          <w:sz w:val="20"/>
          <w:szCs w:val="20"/>
        </w:rPr>
        <w:t>XXVIII</w:t>
      </w:r>
      <w:r w:rsidRPr="00E05AB6">
        <w:rPr>
          <w:rFonts w:ascii="Cambria" w:hAnsi="Cambria"/>
          <w:sz w:val="20"/>
          <w:szCs w:val="20"/>
        </w:rPr>
        <w:t xml:space="preserve">/ </w:t>
      </w:r>
      <w:r>
        <w:rPr>
          <w:rFonts w:ascii="Cambria" w:hAnsi="Cambria"/>
          <w:sz w:val="20"/>
          <w:szCs w:val="20"/>
        </w:rPr>
        <w:t>243/2021</w:t>
      </w:r>
      <w:r w:rsidRPr="00E05AB6">
        <w:rPr>
          <w:rFonts w:ascii="Cambria" w:hAnsi="Cambria"/>
          <w:sz w:val="20"/>
          <w:szCs w:val="20"/>
        </w:rPr>
        <w:t xml:space="preserve"> </w:t>
      </w:r>
      <w:r w:rsidRPr="00E05AB6">
        <w:rPr>
          <w:rFonts w:ascii="Cambria" w:hAnsi="Cambria"/>
          <w:sz w:val="20"/>
          <w:szCs w:val="20"/>
        </w:rPr>
        <w:br/>
        <w:t>Rad</w:t>
      </w:r>
      <w:r>
        <w:rPr>
          <w:rFonts w:ascii="Cambria" w:hAnsi="Cambria"/>
          <w:sz w:val="20"/>
          <w:szCs w:val="20"/>
        </w:rPr>
        <w:t xml:space="preserve">y Gminy Święciechowa </w:t>
      </w:r>
      <w:r>
        <w:rPr>
          <w:rFonts w:ascii="Cambria" w:hAnsi="Cambria"/>
          <w:sz w:val="20"/>
          <w:szCs w:val="20"/>
        </w:rPr>
        <w:br/>
        <w:t>z dnia 28 stycznia 2021</w:t>
      </w:r>
      <w:r w:rsidRPr="00E05AB6">
        <w:rPr>
          <w:rFonts w:ascii="Cambria" w:hAnsi="Cambria"/>
          <w:sz w:val="20"/>
          <w:szCs w:val="20"/>
        </w:rPr>
        <w:t xml:space="preserve"> r.</w:t>
      </w:r>
    </w:p>
    <w:p w:rsidR="00601114" w:rsidRDefault="00601114" w:rsidP="00FF5EC0">
      <w:pPr>
        <w:ind w:left="360"/>
        <w:jc w:val="center"/>
        <w:rPr>
          <w:rFonts w:ascii="Cambria" w:hAnsi="Cambria"/>
          <w:b/>
          <w:bCs/>
          <w:sz w:val="24"/>
          <w:szCs w:val="24"/>
        </w:rPr>
      </w:pPr>
    </w:p>
    <w:p w:rsidR="00601114" w:rsidRDefault="00601114" w:rsidP="00FF5EC0">
      <w:pPr>
        <w:ind w:left="360"/>
        <w:jc w:val="center"/>
        <w:rPr>
          <w:rFonts w:ascii="Cambria" w:hAnsi="Cambria"/>
          <w:b/>
          <w:bCs/>
          <w:sz w:val="28"/>
          <w:szCs w:val="28"/>
        </w:rPr>
      </w:pPr>
      <w:r w:rsidRPr="00E05AB6">
        <w:rPr>
          <w:rFonts w:ascii="Cambria" w:hAnsi="Cambria"/>
          <w:b/>
          <w:bCs/>
          <w:sz w:val="28"/>
          <w:szCs w:val="28"/>
        </w:rPr>
        <w:t xml:space="preserve">Sprawozdanie częściowe/końcowe </w:t>
      </w:r>
    </w:p>
    <w:p w:rsidR="00601114" w:rsidRDefault="00601114" w:rsidP="00FF5EC0">
      <w:pPr>
        <w:ind w:left="360"/>
        <w:jc w:val="center"/>
        <w:rPr>
          <w:rFonts w:ascii="Cambria" w:hAnsi="Cambria"/>
          <w:b/>
          <w:bCs/>
          <w:sz w:val="28"/>
          <w:szCs w:val="28"/>
        </w:rPr>
      </w:pPr>
      <w:r w:rsidRPr="00E05AB6">
        <w:rPr>
          <w:rFonts w:ascii="Cambria" w:hAnsi="Cambria"/>
          <w:b/>
          <w:bCs/>
          <w:sz w:val="28"/>
          <w:szCs w:val="28"/>
        </w:rPr>
        <w:t>z wykonania zadania z zakresu sportu</w:t>
      </w:r>
    </w:p>
    <w:p w:rsidR="00601114" w:rsidRPr="00E05AB6" w:rsidRDefault="00601114" w:rsidP="00E05AB6">
      <w:pPr>
        <w:spacing w:after="0" w:line="360" w:lineRule="auto"/>
        <w:ind w:left="357"/>
        <w:jc w:val="center"/>
        <w:rPr>
          <w:rFonts w:ascii="Cambria" w:hAnsi="Cambria"/>
          <w:b/>
          <w:bCs/>
          <w:sz w:val="28"/>
          <w:szCs w:val="28"/>
        </w:rPr>
      </w:pPr>
    </w:p>
    <w:p w:rsidR="00601114" w:rsidRPr="00C810FE" w:rsidRDefault="00601114" w:rsidP="00E05AB6">
      <w:pPr>
        <w:spacing w:after="0" w:line="360" w:lineRule="auto"/>
        <w:ind w:left="357"/>
        <w:rPr>
          <w:rFonts w:ascii="Cambria" w:hAnsi="Cambria"/>
          <w:sz w:val="24"/>
          <w:szCs w:val="24"/>
        </w:rPr>
      </w:pPr>
      <w:r w:rsidRPr="00C810FE">
        <w:rPr>
          <w:rFonts w:ascii="Cambria" w:hAnsi="Cambria"/>
          <w:sz w:val="24"/>
          <w:szCs w:val="24"/>
        </w:rPr>
        <w:t>Nazwa zadania ………………</w:t>
      </w:r>
      <w:r>
        <w:rPr>
          <w:rFonts w:ascii="Cambria" w:hAnsi="Cambria"/>
          <w:sz w:val="24"/>
          <w:szCs w:val="24"/>
        </w:rPr>
        <w:t>………………………………………………………………………</w:t>
      </w:r>
      <w:r w:rsidRPr="00C810FE">
        <w:rPr>
          <w:rFonts w:ascii="Cambria" w:hAnsi="Cambria"/>
          <w:sz w:val="24"/>
          <w:szCs w:val="24"/>
        </w:rPr>
        <w:t>…………………</w:t>
      </w:r>
      <w:r>
        <w:rPr>
          <w:rFonts w:ascii="Cambria" w:hAnsi="Cambria"/>
          <w:sz w:val="24"/>
          <w:szCs w:val="24"/>
        </w:rPr>
        <w:t>.</w:t>
      </w:r>
      <w:r w:rsidRPr="00C810FE">
        <w:rPr>
          <w:rFonts w:ascii="Cambria" w:hAnsi="Cambria"/>
          <w:sz w:val="24"/>
          <w:szCs w:val="24"/>
        </w:rPr>
        <w:t xml:space="preserve">.. </w:t>
      </w:r>
      <w:r w:rsidRPr="00C810FE">
        <w:rPr>
          <w:rFonts w:ascii="Cambria" w:hAnsi="Cambria"/>
          <w:sz w:val="24"/>
          <w:szCs w:val="24"/>
        </w:rPr>
        <w:br/>
      </w:r>
      <w:r>
        <w:rPr>
          <w:rFonts w:ascii="Cambria" w:hAnsi="Cambria"/>
          <w:sz w:val="24"/>
          <w:szCs w:val="24"/>
        </w:rPr>
        <w:t xml:space="preserve">realizowanego </w:t>
      </w:r>
      <w:r w:rsidRPr="00C810FE">
        <w:rPr>
          <w:rFonts w:ascii="Cambria" w:hAnsi="Cambria"/>
          <w:sz w:val="24"/>
          <w:szCs w:val="24"/>
        </w:rPr>
        <w:t>w okresie od ………</w:t>
      </w:r>
      <w:r>
        <w:rPr>
          <w:rFonts w:ascii="Cambria" w:hAnsi="Cambria"/>
          <w:sz w:val="24"/>
          <w:szCs w:val="24"/>
        </w:rPr>
        <w:t>………….…………</w:t>
      </w:r>
      <w:r w:rsidRPr="00C810FE">
        <w:rPr>
          <w:rFonts w:ascii="Cambria" w:hAnsi="Cambria"/>
          <w:sz w:val="24"/>
          <w:szCs w:val="24"/>
        </w:rPr>
        <w:t>………. do ………</w:t>
      </w:r>
      <w:r>
        <w:rPr>
          <w:rFonts w:ascii="Cambria" w:hAnsi="Cambria"/>
          <w:sz w:val="24"/>
          <w:szCs w:val="24"/>
        </w:rPr>
        <w:t>………………………..</w:t>
      </w:r>
      <w:r w:rsidRPr="00C810FE">
        <w:rPr>
          <w:rFonts w:ascii="Cambria" w:hAnsi="Cambria"/>
          <w:sz w:val="24"/>
          <w:szCs w:val="24"/>
        </w:rPr>
        <w:t>………</w:t>
      </w:r>
      <w:r>
        <w:rPr>
          <w:rFonts w:ascii="Cambria" w:hAnsi="Cambria"/>
          <w:sz w:val="24"/>
          <w:szCs w:val="24"/>
        </w:rPr>
        <w:t>…</w:t>
      </w:r>
      <w:r w:rsidRPr="00C810FE">
        <w:rPr>
          <w:rFonts w:ascii="Cambria" w:hAnsi="Cambria"/>
          <w:sz w:val="24"/>
          <w:szCs w:val="24"/>
        </w:rPr>
        <w:t>..</w:t>
      </w:r>
    </w:p>
    <w:p w:rsidR="00601114" w:rsidRDefault="00601114" w:rsidP="00E05AB6">
      <w:pPr>
        <w:spacing w:after="0" w:line="360" w:lineRule="auto"/>
        <w:ind w:left="357"/>
        <w:rPr>
          <w:rFonts w:ascii="Cambria" w:hAnsi="Cambria"/>
          <w:sz w:val="24"/>
          <w:szCs w:val="24"/>
        </w:rPr>
      </w:pPr>
      <w:r w:rsidRPr="00C810FE">
        <w:rPr>
          <w:rFonts w:ascii="Cambria" w:hAnsi="Cambria"/>
          <w:sz w:val="24"/>
          <w:szCs w:val="24"/>
        </w:rPr>
        <w:t>Określonego w umowie nr ………</w:t>
      </w:r>
      <w:r>
        <w:rPr>
          <w:rFonts w:ascii="Cambria" w:hAnsi="Cambria"/>
          <w:sz w:val="24"/>
          <w:szCs w:val="24"/>
        </w:rPr>
        <w:t>……………</w:t>
      </w:r>
      <w:r w:rsidRPr="00C810FE">
        <w:rPr>
          <w:rFonts w:ascii="Cambria" w:hAnsi="Cambria"/>
          <w:sz w:val="24"/>
          <w:szCs w:val="24"/>
        </w:rPr>
        <w:t>…… zawartej w dniu …</w:t>
      </w:r>
      <w:r>
        <w:rPr>
          <w:rFonts w:ascii="Cambria" w:hAnsi="Cambria"/>
          <w:sz w:val="24"/>
          <w:szCs w:val="24"/>
        </w:rPr>
        <w:t>………</w:t>
      </w:r>
      <w:r w:rsidRPr="00C810FE">
        <w:rPr>
          <w:rFonts w:ascii="Cambria" w:hAnsi="Cambria"/>
          <w:sz w:val="24"/>
          <w:szCs w:val="24"/>
        </w:rPr>
        <w:t>………</w:t>
      </w:r>
      <w:r>
        <w:rPr>
          <w:rFonts w:ascii="Cambria" w:hAnsi="Cambria"/>
          <w:sz w:val="24"/>
          <w:szCs w:val="24"/>
        </w:rPr>
        <w:t>……….</w:t>
      </w:r>
      <w:r w:rsidRPr="00C810FE">
        <w:rPr>
          <w:rFonts w:ascii="Cambria" w:hAnsi="Cambria"/>
          <w:sz w:val="24"/>
          <w:szCs w:val="24"/>
        </w:rPr>
        <w:t>………….</w:t>
      </w:r>
      <w:r w:rsidRPr="00C810FE">
        <w:rPr>
          <w:rFonts w:ascii="Cambria" w:hAnsi="Cambria"/>
          <w:sz w:val="24"/>
          <w:szCs w:val="24"/>
        </w:rPr>
        <w:br/>
        <w:t xml:space="preserve">pomiędzy Gminą </w:t>
      </w:r>
      <w:r>
        <w:rPr>
          <w:rFonts w:ascii="Cambria" w:hAnsi="Cambria"/>
          <w:sz w:val="24"/>
          <w:szCs w:val="24"/>
        </w:rPr>
        <w:t>Święciechowa a (</w:t>
      </w:r>
      <w:r w:rsidRPr="00C810FE">
        <w:rPr>
          <w:rFonts w:ascii="Cambria" w:hAnsi="Cambria"/>
          <w:sz w:val="24"/>
          <w:szCs w:val="24"/>
        </w:rPr>
        <w:t>nazwa wnioskodawcy</w:t>
      </w:r>
      <w:r>
        <w:rPr>
          <w:rFonts w:ascii="Cambria" w:hAnsi="Cambria"/>
          <w:sz w:val="24"/>
          <w:szCs w:val="24"/>
        </w:rPr>
        <w:t>)</w:t>
      </w:r>
      <w:r w:rsidRPr="00C810FE">
        <w:rPr>
          <w:rFonts w:ascii="Cambria" w:hAnsi="Cambria"/>
          <w:sz w:val="24"/>
          <w:szCs w:val="24"/>
        </w:rPr>
        <w:t xml:space="preserve"> ……</w:t>
      </w:r>
      <w:r>
        <w:rPr>
          <w:rFonts w:ascii="Cambria" w:hAnsi="Cambria"/>
          <w:sz w:val="24"/>
          <w:szCs w:val="24"/>
        </w:rPr>
        <w:t>…………………….</w:t>
      </w:r>
      <w:r w:rsidRPr="00C810FE">
        <w:rPr>
          <w:rFonts w:ascii="Cambria" w:hAnsi="Cambria"/>
          <w:sz w:val="24"/>
          <w:szCs w:val="24"/>
        </w:rPr>
        <w:t>………………….</w:t>
      </w:r>
    </w:p>
    <w:p w:rsidR="00601114" w:rsidRPr="00C810FE" w:rsidRDefault="00601114" w:rsidP="00E05AB6">
      <w:pPr>
        <w:spacing w:after="0" w:line="360" w:lineRule="auto"/>
        <w:ind w:left="357"/>
        <w:rPr>
          <w:rFonts w:ascii="Cambria" w:hAnsi="Cambria"/>
          <w:sz w:val="24"/>
          <w:szCs w:val="24"/>
        </w:rPr>
      </w:pPr>
    </w:p>
    <w:p w:rsidR="00601114" w:rsidRPr="00E05AB6" w:rsidRDefault="00601114" w:rsidP="00E05AB6">
      <w:pPr>
        <w:pStyle w:val="ListParagraph"/>
        <w:numPr>
          <w:ilvl w:val="0"/>
          <w:numId w:val="8"/>
        </w:numPr>
        <w:rPr>
          <w:rFonts w:ascii="Cambria" w:hAnsi="Cambria"/>
          <w:b/>
          <w:bCs/>
          <w:sz w:val="28"/>
          <w:szCs w:val="28"/>
        </w:rPr>
      </w:pPr>
      <w:r w:rsidRPr="00E05AB6">
        <w:rPr>
          <w:rFonts w:ascii="Cambria" w:hAnsi="Cambria"/>
          <w:b/>
          <w:bCs/>
          <w:sz w:val="28"/>
          <w:szCs w:val="28"/>
        </w:rPr>
        <w:t>Sprawozdanie merytoryczne</w:t>
      </w:r>
    </w:p>
    <w:p w:rsidR="00601114" w:rsidRPr="00C810FE" w:rsidRDefault="00601114" w:rsidP="00FF5EC0">
      <w:pPr>
        <w:pStyle w:val="ListParagraph"/>
        <w:numPr>
          <w:ilvl w:val="0"/>
          <w:numId w:val="10"/>
        </w:numPr>
        <w:rPr>
          <w:rFonts w:ascii="Cambria" w:hAnsi="Cambria"/>
          <w:sz w:val="24"/>
          <w:szCs w:val="24"/>
        </w:rPr>
      </w:pPr>
      <w:r w:rsidRPr="00C810FE">
        <w:rPr>
          <w:rFonts w:ascii="Cambria" w:hAnsi="Cambria"/>
          <w:sz w:val="24"/>
          <w:szCs w:val="24"/>
        </w:rPr>
        <w:t xml:space="preserve">Opis zrealizowanych zadań </w:t>
      </w:r>
    </w:p>
    <w:p w:rsidR="00601114" w:rsidRPr="00C810FE" w:rsidRDefault="00601114" w:rsidP="00FF5EC0">
      <w:pPr>
        <w:pStyle w:val="ListParagraph"/>
        <w:ind w:left="1800"/>
        <w:rPr>
          <w:rFonts w:ascii="Cambria" w:hAnsi="Cambria"/>
          <w:sz w:val="24"/>
          <w:szCs w:val="24"/>
        </w:rPr>
      </w:pPr>
      <w:r w:rsidRPr="00C810FE">
        <w:rPr>
          <w:rFonts w:ascii="Cambria" w:hAnsi="Cambria"/>
          <w:sz w:val="24"/>
          <w:szCs w:val="24"/>
        </w:rPr>
        <w:t>……………………………………………………………………………….</w:t>
      </w:r>
    </w:p>
    <w:p w:rsidR="00601114" w:rsidRPr="00C810FE" w:rsidRDefault="00601114" w:rsidP="00FF5EC0">
      <w:pPr>
        <w:pStyle w:val="ListParagraph"/>
        <w:ind w:left="1800"/>
        <w:rPr>
          <w:rFonts w:ascii="Cambria" w:hAnsi="Cambria"/>
          <w:sz w:val="24"/>
          <w:szCs w:val="24"/>
        </w:rPr>
      </w:pPr>
      <w:r w:rsidRPr="00C810FE">
        <w:rPr>
          <w:rFonts w:ascii="Cambria" w:hAnsi="Cambria"/>
          <w:sz w:val="24"/>
          <w:szCs w:val="24"/>
        </w:rPr>
        <w:t>……………………………………………………………………………….</w:t>
      </w:r>
    </w:p>
    <w:p w:rsidR="00601114" w:rsidRPr="00C810FE" w:rsidRDefault="00601114" w:rsidP="001F3591">
      <w:pPr>
        <w:pStyle w:val="ListParagraph"/>
        <w:ind w:left="1800"/>
        <w:rPr>
          <w:rFonts w:ascii="Cambria" w:hAnsi="Cambria"/>
          <w:sz w:val="24"/>
          <w:szCs w:val="24"/>
        </w:rPr>
      </w:pPr>
      <w:r w:rsidRPr="00C810FE">
        <w:rPr>
          <w:rFonts w:ascii="Cambria" w:hAnsi="Cambria"/>
          <w:sz w:val="24"/>
          <w:szCs w:val="24"/>
        </w:rPr>
        <w:t>……………………………………………………………………………….</w:t>
      </w:r>
    </w:p>
    <w:p w:rsidR="00601114" w:rsidRPr="00C810FE" w:rsidRDefault="00601114" w:rsidP="001F3591">
      <w:pPr>
        <w:pStyle w:val="ListParagraph"/>
        <w:numPr>
          <w:ilvl w:val="0"/>
          <w:numId w:val="10"/>
        </w:numPr>
        <w:rPr>
          <w:rFonts w:ascii="Cambria" w:hAnsi="Cambria"/>
          <w:sz w:val="24"/>
          <w:szCs w:val="24"/>
        </w:rPr>
      </w:pPr>
      <w:r w:rsidRPr="00C810FE">
        <w:rPr>
          <w:rFonts w:ascii="Cambria" w:hAnsi="Cambria"/>
          <w:sz w:val="24"/>
          <w:szCs w:val="24"/>
        </w:rPr>
        <w:t xml:space="preserve">Liczbowe określenie </w:t>
      </w:r>
      <w:r>
        <w:rPr>
          <w:rFonts w:ascii="Cambria" w:hAnsi="Cambria"/>
          <w:sz w:val="24"/>
          <w:szCs w:val="24"/>
        </w:rPr>
        <w:t>skali działań, celów rezultatów</w:t>
      </w:r>
      <w:r w:rsidRPr="00C810FE">
        <w:rPr>
          <w:rFonts w:ascii="Cambria" w:hAnsi="Cambria"/>
          <w:sz w:val="24"/>
          <w:szCs w:val="24"/>
        </w:rPr>
        <w:t xml:space="preserve"> </w:t>
      </w:r>
    </w:p>
    <w:p w:rsidR="00601114" w:rsidRPr="00C810FE" w:rsidRDefault="00601114" w:rsidP="00FF5EC0">
      <w:pPr>
        <w:pStyle w:val="ListParagraph"/>
        <w:ind w:left="1800"/>
        <w:rPr>
          <w:rFonts w:ascii="Cambria" w:hAnsi="Cambria"/>
          <w:sz w:val="24"/>
          <w:szCs w:val="24"/>
        </w:rPr>
      </w:pPr>
      <w:r w:rsidRPr="00C810FE">
        <w:rPr>
          <w:rFonts w:ascii="Cambria" w:hAnsi="Cambria"/>
          <w:sz w:val="24"/>
          <w:szCs w:val="24"/>
        </w:rPr>
        <w:t>……………………………………………………………………………….</w:t>
      </w:r>
    </w:p>
    <w:p w:rsidR="00601114" w:rsidRPr="00C810FE" w:rsidRDefault="00601114" w:rsidP="00FF5EC0">
      <w:pPr>
        <w:pStyle w:val="ListParagraph"/>
        <w:ind w:left="1800"/>
        <w:rPr>
          <w:rFonts w:ascii="Cambria" w:hAnsi="Cambria"/>
          <w:sz w:val="24"/>
          <w:szCs w:val="24"/>
        </w:rPr>
      </w:pPr>
      <w:r w:rsidRPr="00C810FE">
        <w:rPr>
          <w:rFonts w:ascii="Cambria" w:hAnsi="Cambria"/>
          <w:sz w:val="24"/>
          <w:szCs w:val="24"/>
        </w:rPr>
        <w:t>……………………………………………………………………………….</w:t>
      </w:r>
    </w:p>
    <w:p w:rsidR="00601114" w:rsidRDefault="00601114" w:rsidP="001F3591">
      <w:pPr>
        <w:pStyle w:val="ListParagraph"/>
        <w:ind w:left="1800"/>
        <w:rPr>
          <w:rFonts w:ascii="Cambria" w:hAnsi="Cambria"/>
          <w:sz w:val="24"/>
          <w:szCs w:val="24"/>
        </w:rPr>
      </w:pPr>
      <w:r w:rsidRPr="00C810FE">
        <w:rPr>
          <w:rFonts w:ascii="Cambria" w:hAnsi="Cambria"/>
          <w:sz w:val="24"/>
          <w:szCs w:val="24"/>
        </w:rPr>
        <w:t>……………………………………………………………………………….</w:t>
      </w:r>
    </w:p>
    <w:p w:rsidR="00601114" w:rsidRPr="00C810FE" w:rsidRDefault="00601114" w:rsidP="001F3591">
      <w:pPr>
        <w:pStyle w:val="ListParagraph"/>
        <w:ind w:left="1800"/>
        <w:rPr>
          <w:rFonts w:ascii="Cambria" w:hAnsi="Cambria"/>
          <w:sz w:val="24"/>
          <w:szCs w:val="24"/>
        </w:rPr>
      </w:pPr>
    </w:p>
    <w:p w:rsidR="00601114" w:rsidRPr="00E05AB6" w:rsidRDefault="00601114" w:rsidP="00E05AB6">
      <w:pPr>
        <w:pStyle w:val="ListParagraph"/>
        <w:numPr>
          <w:ilvl w:val="0"/>
          <w:numId w:val="8"/>
        </w:numPr>
        <w:rPr>
          <w:rFonts w:ascii="Cambria" w:hAnsi="Cambria"/>
          <w:b/>
          <w:bCs/>
          <w:sz w:val="28"/>
          <w:szCs w:val="28"/>
        </w:rPr>
      </w:pPr>
      <w:r w:rsidRPr="00E05AB6">
        <w:rPr>
          <w:rFonts w:ascii="Cambria" w:hAnsi="Cambria"/>
          <w:b/>
          <w:bCs/>
          <w:sz w:val="28"/>
          <w:szCs w:val="28"/>
        </w:rPr>
        <w:t xml:space="preserve">Sprawozdanie z wykonania wydatków </w:t>
      </w:r>
    </w:p>
    <w:p w:rsidR="00601114" w:rsidRPr="00C810FE" w:rsidRDefault="00601114" w:rsidP="001F3591">
      <w:pPr>
        <w:ind w:left="360"/>
        <w:rPr>
          <w:rFonts w:ascii="Cambria" w:hAnsi="Cambria"/>
          <w:b/>
          <w:bCs/>
          <w:sz w:val="24"/>
          <w:szCs w:val="24"/>
        </w:rPr>
      </w:pPr>
      <w:r w:rsidRPr="00C810FE">
        <w:rPr>
          <w:rFonts w:ascii="Cambria" w:hAnsi="Cambria"/>
          <w:b/>
          <w:bCs/>
          <w:sz w:val="24"/>
          <w:szCs w:val="24"/>
        </w:rPr>
        <w:t xml:space="preserve">1. Całość zadania zgodnie z umową </w:t>
      </w:r>
      <w:r>
        <w:rPr>
          <w:rFonts w:ascii="Cambria" w:hAnsi="Cambria"/>
          <w:b/>
          <w:bCs/>
          <w:sz w:val="24"/>
          <w:szCs w:val="24"/>
        </w:rPr>
        <w:t>– sprawozdanie końcowe lub bieżący okres sprawozdawczy – sprawozdanie częściowe.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1710"/>
        <w:gridCol w:w="1060"/>
        <w:gridCol w:w="1052"/>
        <w:gridCol w:w="1054"/>
        <w:gridCol w:w="1457"/>
        <w:gridCol w:w="1300"/>
        <w:gridCol w:w="1726"/>
      </w:tblGrid>
      <w:tr w:rsidR="00601114" w:rsidRPr="00C810FE" w:rsidTr="009B54DC">
        <w:tc>
          <w:tcPr>
            <w:tcW w:w="9062" w:type="dxa"/>
            <w:gridSpan w:val="8"/>
          </w:tcPr>
          <w:p w:rsidR="00601114" w:rsidRPr="00C810FE" w:rsidRDefault="00601114" w:rsidP="009B54DC">
            <w:pPr>
              <w:spacing w:after="0" w:line="240" w:lineRule="auto"/>
              <w:rPr>
                <w:rFonts w:ascii="Cambria" w:hAnsi="Cambria"/>
                <w:sz w:val="24"/>
                <w:szCs w:val="24"/>
              </w:rPr>
            </w:pPr>
            <w:r w:rsidRPr="00C810FE">
              <w:rPr>
                <w:rFonts w:ascii="Cambria" w:hAnsi="Cambria"/>
                <w:sz w:val="24"/>
                <w:szCs w:val="24"/>
              </w:rPr>
              <w:t>2. Koszty ze względu na rodzaj kosztów</w:t>
            </w: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sidRPr="00C810FE">
              <w:rPr>
                <w:rFonts w:ascii="Cambria" w:hAnsi="Cambria"/>
                <w:sz w:val="20"/>
                <w:szCs w:val="20"/>
              </w:rPr>
              <w:t>L.p.</w:t>
            </w:r>
          </w:p>
        </w:tc>
        <w:tc>
          <w:tcPr>
            <w:tcW w:w="1473" w:type="dxa"/>
          </w:tcPr>
          <w:p w:rsidR="00601114" w:rsidRPr="00C810FE" w:rsidRDefault="00601114" w:rsidP="009B54DC">
            <w:pPr>
              <w:spacing w:after="0" w:line="240" w:lineRule="auto"/>
              <w:rPr>
                <w:rFonts w:ascii="Cambria" w:hAnsi="Cambria"/>
                <w:sz w:val="20"/>
                <w:szCs w:val="20"/>
              </w:rPr>
            </w:pPr>
            <w:r w:rsidRPr="00C810FE">
              <w:rPr>
                <w:rFonts w:ascii="Cambria" w:hAnsi="Cambria"/>
                <w:sz w:val="20"/>
                <w:szCs w:val="20"/>
              </w:rPr>
              <w:t xml:space="preserve">Rodzaj kosztów </w:t>
            </w:r>
            <w:r w:rsidRPr="00C810FE">
              <w:rPr>
                <w:rFonts w:ascii="Cambria" w:hAnsi="Cambria"/>
                <w:sz w:val="20"/>
                <w:szCs w:val="20"/>
              </w:rPr>
              <w:br/>
              <w:t>(Koszty merytoryczne i administracyjne związane z realizacją projektu/zadania</w:t>
            </w:r>
          </w:p>
        </w:tc>
        <w:tc>
          <w:tcPr>
            <w:tcW w:w="960" w:type="dxa"/>
          </w:tcPr>
          <w:p w:rsidR="00601114" w:rsidRPr="00C810FE" w:rsidRDefault="00601114" w:rsidP="009B54DC">
            <w:pPr>
              <w:spacing w:after="0" w:line="240" w:lineRule="auto"/>
              <w:jc w:val="center"/>
              <w:rPr>
                <w:rFonts w:ascii="Cambria" w:hAnsi="Cambria"/>
                <w:sz w:val="20"/>
                <w:szCs w:val="20"/>
              </w:rPr>
            </w:pPr>
            <w:r w:rsidRPr="00C810FE">
              <w:rPr>
                <w:rFonts w:ascii="Cambria" w:hAnsi="Cambria"/>
                <w:sz w:val="20"/>
                <w:szCs w:val="20"/>
              </w:rPr>
              <w:t>Jednostka miary</w:t>
            </w:r>
          </w:p>
        </w:tc>
        <w:tc>
          <w:tcPr>
            <w:tcW w:w="939" w:type="dxa"/>
          </w:tcPr>
          <w:p w:rsidR="00601114" w:rsidRPr="00C810FE" w:rsidRDefault="00601114" w:rsidP="009B54DC">
            <w:pPr>
              <w:spacing w:after="0" w:line="240" w:lineRule="auto"/>
              <w:jc w:val="center"/>
              <w:rPr>
                <w:rFonts w:ascii="Cambria" w:hAnsi="Cambria"/>
                <w:sz w:val="20"/>
                <w:szCs w:val="20"/>
              </w:rPr>
            </w:pPr>
            <w:r w:rsidRPr="00C810FE">
              <w:rPr>
                <w:rFonts w:ascii="Cambria" w:hAnsi="Cambria"/>
                <w:sz w:val="20"/>
                <w:szCs w:val="20"/>
              </w:rPr>
              <w:t>Ilość jednostek</w:t>
            </w:r>
          </w:p>
        </w:tc>
        <w:tc>
          <w:tcPr>
            <w:tcW w:w="960" w:type="dxa"/>
          </w:tcPr>
          <w:p w:rsidR="00601114" w:rsidRPr="00C810FE" w:rsidRDefault="00601114" w:rsidP="009B54DC">
            <w:pPr>
              <w:spacing w:after="0" w:line="240" w:lineRule="auto"/>
              <w:jc w:val="center"/>
              <w:rPr>
                <w:rFonts w:ascii="Cambria" w:hAnsi="Cambria"/>
                <w:sz w:val="20"/>
                <w:szCs w:val="20"/>
              </w:rPr>
            </w:pPr>
            <w:r w:rsidRPr="00C810FE">
              <w:rPr>
                <w:rFonts w:ascii="Cambria" w:hAnsi="Cambria"/>
                <w:sz w:val="20"/>
                <w:szCs w:val="20"/>
              </w:rPr>
              <w:t>Koszt całkowity</w:t>
            </w:r>
            <w:r w:rsidRPr="00C810FE">
              <w:rPr>
                <w:rFonts w:ascii="Cambria" w:hAnsi="Cambria"/>
                <w:sz w:val="20"/>
                <w:szCs w:val="20"/>
              </w:rPr>
              <w:br/>
              <w:t>(w zł)</w:t>
            </w:r>
          </w:p>
        </w:tc>
        <w:tc>
          <w:tcPr>
            <w:tcW w:w="1305" w:type="dxa"/>
          </w:tcPr>
          <w:p w:rsidR="00601114" w:rsidRPr="00C810FE" w:rsidRDefault="00601114" w:rsidP="009B54DC">
            <w:pPr>
              <w:spacing w:after="0" w:line="240" w:lineRule="auto"/>
              <w:jc w:val="center"/>
              <w:rPr>
                <w:rFonts w:ascii="Cambria" w:hAnsi="Cambria"/>
                <w:sz w:val="20"/>
                <w:szCs w:val="20"/>
              </w:rPr>
            </w:pPr>
            <w:r w:rsidRPr="00C810FE">
              <w:rPr>
                <w:rFonts w:ascii="Cambria" w:hAnsi="Cambria"/>
                <w:sz w:val="20"/>
                <w:szCs w:val="20"/>
              </w:rPr>
              <w:t>W tym z wnioskowanej dotacji (w zł)</w:t>
            </w:r>
          </w:p>
        </w:tc>
        <w:tc>
          <w:tcPr>
            <w:tcW w:w="1180" w:type="dxa"/>
          </w:tcPr>
          <w:p w:rsidR="00601114" w:rsidRPr="00C810FE" w:rsidRDefault="00601114" w:rsidP="009B54DC">
            <w:pPr>
              <w:spacing w:after="0" w:line="240" w:lineRule="auto"/>
              <w:jc w:val="center"/>
              <w:rPr>
                <w:rFonts w:ascii="Cambria" w:hAnsi="Cambria"/>
                <w:sz w:val="20"/>
                <w:szCs w:val="20"/>
              </w:rPr>
            </w:pPr>
            <w:r w:rsidRPr="00C810FE">
              <w:rPr>
                <w:rFonts w:ascii="Cambria" w:hAnsi="Cambria"/>
                <w:sz w:val="20"/>
                <w:szCs w:val="20"/>
              </w:rPr>
              <w:t>W tym z finansowych środków własnych, środków z innych oraz wpłaty i opłaty adresatów (w zł)</w:t>
            </w:r>
          </w:p>
        </w:tc>
        <w:tc>
          <w:tcPr>
            <w:tcW w:w="1726" w:type="dxa"/>
          </w:tcPr>
          <w:p w:rsidR="00601114" w:rsidRPr="00C810FE" w:rsidRDefault="00601114" w:rsidP="009B54DC">
            <w:pPr>
              <w:spacing w:after="0" w:line="240" w:lineRule="auto"/>
              <w:jc w:val="center"/>
              <w:rPr>
                <w:rFonts w:ascii="Cambria" w:hAnsi="Cambria"/>
                <w:sz w:val="20"/>
                <w:szCs w:val="20"/>
              </w:rPr>
            </w:pPr>
            <w:r w:rsidRPr="00C810FE">
              <w:rPr>
                <w:rFonts w:ascii="Cambria" w:hAnsi="Cambria"/>
                <w:sz w:val="20"/>
                <w:szCs w:val="20"/>
              </w:rPr>
              <w:t xml:space="preserve">Wkład osobowy </w:t>
            </w:r>
            <w:r w:rsidRPr="00C810FE">
              <w:rPr>
                <w:rFonts w:ascii="Cambria" w:hAnsi="Cambria"/>
                <w:sz w:val="20"/>
                <w:szCs w:val="20"/>
              </w:rPr>
              <w:br/>
              <w:t>w tym świadczenia wolontariuszy i praca społeczna członków Klubu</w:t>
            </w: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1.</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Zakup pucharów</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2.</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Zakup materiałów (podać jakie)</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3.</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Wykonanie medali, druk dyplomów</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4.</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 xml:space="preserve">Zakup sprzętu sportowego </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5.</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 xml:space="preserve">Zakup strojów sportowych </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6.</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Usług transportowe</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7.</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Koszt przejazdu</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8.</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Noclegi i wyżywienie</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9.</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Ubezpieczenie zawodników; badania zawodników</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10.</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Obsługa techniczna i medyczna</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11.</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Wynagrodzenie sędziów: opłaty sędziowskie, delegacje sędziowskie</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12.</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Wynagrodzenie trenerów i instruktorów</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13.</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Opłaty: zezwolenia, licencyjne, startowe</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14.</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Opłaty bankowe</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15.</w:t>
            </w:r>
          </w:p>
        </w:tc>
        <w:tc>
          <w:tcPr>
            <w:tcW w:w="1473" w:type="dxa"/>
          </w:tcPr>
          <w:p w:rsidR="00601114" w:rsidRPr="00C810FE" w:rsidRDefault="00601114" w:rsidP="009B54DC">
            <w:pPr>
              <w:spacing w:after="0" w:line="240" w:lineRule="auto"/>
              <w:rPr>
                <w:rFonts w:ascii="Cambria" w:hAnsi="Cambria"/>
                <w:sz w:val="20"/>
                <w:szCs w:val="20"/>
              </w:rPr>
            </w:pPr>
            <w:r>
              <w:rPr>
                <w:rFonts w:ascii="Cambria" w:hAnsi="Cambria"/>
                <w:sz w:val="20"/>
                <w:szCs w:val="20"/>
              </w:rPr>
              <w:t>Koszty obsługi księgowej/ administracji biurowej</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r w:rsidR="00601114" w:rsidRPr="00C810FE" w:rsidTr="009B54DC">
        <w:tc>
          <w:tcPr>
            <w:tcW w:w="519" w:type="dxa"/>
          </w:tcPr>
          <w:p w:rsidR="00601114" w:rsidRPr="00C810FE" w:rsidRDefault="00601114" w:rsidP="009B54DC">
            <w:pPr>
              <w:spacing w:after="0" w:line="240" w:lineRule="auto"/>
              <w:rPr>
                <w:rFonts w:ascii="Cambria" w:hAnsi="Cambria"/>
                <w:sz w:val="20"/>
                <w:szCs w:val="20"/>
              </w:rPr>
            </w:pPr>
          </w:p>
        </w:tc>
        <w:tc>
          <w:tcPr>
            <w:tcW w:w="1473" w:type="dxa"/>
          </w:tcPr>
          <w:p w:rsidR="00601114" w:rsidRPr="00C810FE" w:rsidRDefault="00601114" w:rsidP="009B54DC">
            <w:pPr>
              <w:spacing w:after="0" w:line="240" w:lineRule="auto"/>
              <w:rPr>
                <w:rFonts w:ascii="Cambria" w:hAnsi="Cambria"/>
                <w:sz w:val="20"/>
                <w:szCs w:val="20"/>
              </w:rPr>
            </w:pPr>
            <w:r w:rsidRPr="00C810FE">
              <w:rPr>
                <w:rFonts w:ascii="Cambria" w:hAnsi="Cambria"/>
                <w:sz w:val="20"/>
                <w:szCs w:val="20"/>
              </w:rPr>
              <w:t>RAZEM</w:t>
            </w:r>
          </w:p>
        </w:tc>
        <w:tc>
          <w:tcPr>
            <w:tcW w:w="960" w:type="dxa"/>
          </w:tcPr>
          <w:p w:rsidR="00601114" w:rsidRPr="00C810FE" w:rsidRDefault="00601114" w:rsidP="009B54DC">
            <w:pPr>
              <w:spacing w:after="0" w:line="240" w:lineRule="auto"/>
              <w:jc w:val="center"/>
              <w:rPr>
                <w:rFonts w:ascii="Cambria" w:hAnsi="Cambria"/>
                <w:sz w:val="20"/>
                <w:szCs w:val="20"/>
              </w:rPr>
            </w:pPr>
          </w:p>
        </w:tc>
        <w:tc>
          <w:tcPr>
            <w:tcW w:w="939" w:type="dxa"/>
          </w:tcPr>
          <w:p w:rsidR="00601114" w:rsidRPr="00C810FE" w:rsidRDefault="00601114" w:rsidP="009B54DC">
            <w:pPr>
              <w:spacing w:after="0" w:line="240" w:lineRule="auto"/>
              <w:jc w:val="center"/>
              <w:rPr>
                <w:rFonts w:ascii="Cambria" w:hAnsi="Cambria"/>
                <w:sz w:val="20"/>
                <w:szCs w:val="20"/>
              </w:rPr>
            </w:pPr>
          </w:p>
        </w:tc>
        <w:tc>
          <w:tcPr>
            <w:tcW w:w="960" w:type="dxa"/>
          </w:tcPr>
          <w:p w:rsidR="00601114" w:rsidRPr="00C810FE" w:rsidRDefault="00601114" w:rsidP="009B54DC">
            <w:pPr>
              <w:spacing w:after="0" w:line="240" w:lineRule="auto"/>
              <w:jc w:val="center"/>
              <w:rPr>
                <w:rFonts w:ascii="Cambria" w:hAnsi="Cambria"/>
                <w:sz w:val="20"/>
                <w:szCs w:val="20"/>
              </w:rPr>
            </w:pPr>
          </w:p>
        </w:tc>
        <w:tc>
          <w:tcPr>
            <w:tcW w:w="1305" w:type="dxa"/>
          </w:tcPr>
          <w:p w:rsidR="00601114" w:rsidRPr="00C810FE" w:rsidRDefault="00601114" w:rsidP="009B54DC">
            <w:pPr>
              <w:spacing w:after="0" w:line="240" w:lineRule="auto"/>
              <w:jc w:val="center"/>
              <w:rPr>
                <w:rFonts w:ascii="Cambria" w:hAnsi="Cambria"/>
                <w:sz w:val="20"/>
                <w:szCs w:val="20"/>
              </w:rPr>
            </w:pPr>
          </w:p>
        </w:tc>
        <w:tc>
          <w:tcPr>
            <w:tcW w:w="1180" w:type="dxa"/>
          </w:tcPr>
          <w:p w:rsidR="00601114" w:rsidRPr="00C810FE" w:rsidRDefault="00601114" w:rsidP="009B54DC">
            <w:pPr>
              <w:spacing w:after="0" w:line="240" w:lineRule="auto"/>
              <w:jc w:val="center"/>
              <w:rPr>
                <w:rFonts w:ascii="Cambria" w:hAnsi="Cambria"/>
                <w:sz w:val="20"/>
                <w:szCs w:val="20"/>
              </w:rPr>
            </w:pPr>
          </w:p>
        </w:tc>
        <w:tc>
          <w:tcPr>
            <w:tcW w:w="1726" w:type="dxa"/>
          </w:tcPr>
          <w:p w:rsidR="00601114" w:rsidRPr="00C810FE" w:rsidRDefault="00601114" w:rsidP="009B54DC">
            <w:pPr>
              <w:spacing w:after="0" w:line="240" w:lineRule="auto"/>
              <w:jc w:val="center"/>
              <w:rPr>
                <w:rFonts w:ascii="Cambria" w:hAnsi="Cambria"/>
                <w:sz w:val="20"/>
                <w:szCs w:val="20"/>
              </w:rPr>
            </w:pPr>
          </w:p>
        </w:tc>
      </w:tr>
    </w:tbl>
    <w:p w:rsidR="00601114" w:rsidRDefault="00601114" w:rsidP="00862A20">
      <w:pPr>
        <w:rPr>
          <w:rFonts w:ascii="Cambria" w:hAnsi="Cambria"/>
          <w:b/>
          <w:bCs/>
          <w:sz w:val="24"/>
          <w:szCs w:val="24"/>
        </w:rPr>
      </w:pPr>
    </w:p>
    <w:p w:rsidR="00601114" w:rsidRPr="00C810FE" w:rsidRDefault="00601114" w:rsidP="001F3591">
      <w:pPr>
        <w:ind w:left="360"/>
        <w:rPr>
          <w:rFonts w:ascii="Cambria" w:hAnsi="Cambr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2151"/>
        <w:gridCol w:w="2579"/>
      </w:tblGrid>
      <w:tr w:rsidR="00601114" w:rsidRPr="00C810FE" w:rsidTr="00CA194D">
        <w:tc>
          <w:tcPr>
            <w:tcW w:w="9828" w:type="dxa"/>
            <w:gridSpan w:val="3"/>
          </w:tcPr>
          <w:p w:rsidR="00601114" w:rsidRPr="00C810FE" w:rsidRDefault="00601114" w:rsidP="00292F64">
            <w:pPr>
              <w:spacing w:after="0" w:line="240" w:lineRule="auto"/>
              <w:rPr>
                <w:rFonts w:ascii="Cambria" w:hAnsi="Cambria"/>
                <w:sz w:val="24"/>
                <w:szCs w:val="24"/>
              </w:rPr>
            </w:pPr>
            <w:r w:rsidRPr="00C810FE">
              <w:rPr>
                <w:rFonts w:ascii="Cambria" w:hAnsi="Cambria"/>
                <w:sz w:val="24"/>
                <w:szCs w:val="24"/>
              </w:rPr>
              <w:t>B. Przewidywane źródła finansowania projektu/zadania</w:t>
            </w:r>
          </w:p>
        </w:tc>
      </w:tr>
      <w:tr w:rsidR="00601114" w:rsidRPr="00C810FE" w:rsidTr="00CA194D">
        <w:tc>
          <w:tcPr>
            <w:tcW w:w="5098" w:type="dxa"/>
          </w:tcPr>
          <w:p w:rsidR="00601114" w:rsidRPr="00C810FE" w:rsidRDefault="00601114" w:rsidP="00292F64">
            <w:pPr>
              <w:pStyle w:val="ListParagraph"/>
              <w:numPr>
                <w:ilvl w:val="0"/>
                <w:numId w:val="11"/>
              </w:numPr>
              <w:spacing w:after="0" w:line="240" w:lineRule="auto"/>
              <w:rPr>
                <w:rFonts w:ascii="Cambria" w:hAnsi="Cambria"/>
                <w:sz w:val="24"/>
                <w:szCs w:val="24"/>
              </w:rPr>
            </w:pPr>
            <w:r w:rsidRPr="00C810FE">
              <w:rPr>
                <w:rFonts w:ascii="Cambria" w:hAnsi="Cambria"/>
                <w:sz w:val="24"/>
                <w:szCs w:val="24"/>
              </w:rPr>
              <w:t>Źródło finansowania</w:t>
            </w:r>
          </w:p>
        </w:tc>
        <w:tc>
          <w:tcPr>
            <w:tcW w:w="2151" w:type="dxa"/>
          </w:tcPr>
          <w:p w:rsidR="00601114" w:rsidRPr="00C810FE" w:rsidRDefault="00601114" w:rsidP="00292F64">
            <w:pPr>
              <w:spacing w:after="0" w:line="240" w:lineRule="auto"/>
              <w:rPr>
                <w:rFonts w:ascii="Cambria" w:hAnsi="Cambria"/>
                <w:sz w:val="24"/>
                <w:szCs w:val="24"/>
              </w:rPr>
            </w:pPr>
            <w:r w:rsidRPr="00C810FE">
              <w:rPr>
                <w:rFonts w:ascii="Cambria" w:hAnsi="Cambria"/>
                <w:sz w:val="24"/>
                <w:szCs w:val="24"/>
              </w:rPr>
              <w:t>Kwota finansowania w zł</w:t>
            </w:r>
          </w:p>
        </w:tc>
        <w:tc>
          <w:tcPr>
            <w:tcW w:w="2579" w:type="dxa"/>
          </w:tcPr>
          <w:p w:rsidR="00601114" w:rsidRPr="00C810FE" w:rsidRDefault="00601114" w:rsidP="00292F64">
            <w:pPr>
              <w:spacing w:after="0" w:line="240" w:lineRule="auto"/>
              <w:rPr>
                <w:rFonts w:ascii="Cambria" w:hAnsi="Cambria"/>
                <w:sz w:val="24"/>
                <w:szCs w:val="24"/>
              </w:rPr>
            </w:pPr>
            <w:r w:rsidRPr="00C810FE">
              <w:rPr>
                <w:rFonts w:ascii="Cambria" w:hAnsi="Cambria"/>
                <w:sz w:val="24"/>
                <w:szCs w:val="24"/>
              </w:rPr>
              <w:t xml:space="preserve">Procentowy udział w finansowaniu </w:t>
            </w:r>
          </w:p>
        </w:tc>
      </w:tr>
      <w:tr w:rsidR="00601114" w:rsidRPr="00C810FE" w:rsidTr="00CA194D">
        <w:tc>
          <w:tcPr>
            <w:tcW w:w="5098" w:type="dxa"/>
          </w:tcPr>
          <w:p w:rsidR="00601114" w:rsidRPr="00C810FE" w:rsidRDefault="00601114" w:rsidP="00292F64">
            <w:pPr>
              <w:spacing w:after="0" w:line="240" w:lineRule="auto"/>
              <w:rPr>
                <w:rFonts w:ascii="Cambria" w:hAnsi="Cambria"/>
                <w:sz w:val="24"/>
                <w:szCs w:val="24"/>
              </w:rPr>
            </w:pPr>
            <w:r w:rsidRPr="00C810FE">
              <w:rPr>
                <w:rFonts w:ascii="Cambria" w:hAnsi="Cambria"/>
                <w:sz w:val="24"/>
                <w:szCs w:val="24"/>
              </w:rPr>
              <w:t xml:space="preserve">Wnioskowana kwota dotacji </w:t>
            </w:r>
          </w:p>
        </w:tc>
        <w:tc>
          <w:tcPr>
            <w:tcW w:w="2151" w:type="dxa"/>
          </w:tcPr>
          <w:p w:rsidR="00601114" w:rsidRPr="00C810FE" w:rsidRDefault="00601114" w:rsidP="00292F64">
            <w:pPr>
              <w:spacing w:after="0" w:line="240" w:lineRule="auto"/>
              <w:rPr>
                <w:rFonts w:ascii="Cambria" w:hAnsi="Cambria"/>
                <w:sz w:val="24"/>
                <w:szCs w:val="24"/>
              </w:rPr>
            </w:pPr>
          </w:p>
        </w:tc>
        <w:tc>
          <w:tcPr>
            <w:tcW w:w="2579" w:type="dxa"/>
          </w:tcPr>
          <w:p w:rsidR="00601114" w:rsidRPr="00C810FE" w:rsidRDefault="00601114" w:rsidP="00292F64">
            <w:pPr>
              <w:spacing w:after="0" w:line="240" w:lineRule="auto"/>
              <w:rPr>
                <w:rFonts w:ascii="Cambria" w:hAnsi="Cambria"/>
                <w:sz w:val="24"/>
                <w:szCs w:val="24"/>
              </w:rPr>
            </w:pPr>
          </w:p>
        </w:tc>
      </w:tr>
      <w:tr w:rsidR="00601114" w:rsidRPr="00C810FE" w:rsidTr="00CA194D">
        <w:tc>
          <w:tcPr>
            <w:tcW w:w="5098" w:type="dxa"/>
          </w:tcPr>
          <w:p w:rsidR="00601114" w:rsidRPr="00C810FE" w:rsidRDefault="00601114" w:rsidP="00292F64">
            <w:pPr>
              <w:spacing w:after="0" w:line="240" w:lineRule="auto"/>
              <w:rPr>
                <w:rFonts w:ascii="Cambria" w:hAnsi="Cambria"/>
                <w:sz w:val="24"/>
                <w:szCs w:val="24"/>
              </w:rPr>
            </w:pPr>
            <w:r w:rsidRPr="00C810FE">
              <w:rPr>
                <w:rFonts w:ascii="Cambria" w:hAnsi="Cambria"/>
                <w:sz w:val="24"/>
                <w:szCs w:val="24"/>
              </w:rPr>
              <w:t>Finansowe środki własne, środki z innych źródeł oraz wpłaty i opłaty adresatów</w:t>
            </w:r>
          </w:p>
        </w:tc>
        <w:tc>
          <w:tcPr>
            <w:tcW w:w="2151" w:type="dxa"/>
          </w:tcPr>
          <w:p w:rsidR="00601114" w:rsidRPr="00C810FE" w:rsidRDefault="00601114" w:rsidP="00292F64">
            <w:pPr>
              <w:spacing w:after="0" w:line="240" w:lineRule="auto"/>
              <w:rPr>
                <w:rFonts w:ascii="Cambria" w:hAnsi="Cambria"/>
                <w:sz w:val="24"/>
                <w:szCs w:val="24"/>
              </w:rPr>
            </w:pPr>
          </w:p>
        </w:tc>
        <w:tc>
          <w:tcPr>
            <w:tcW w:w="2579" w:type="dxa"/>
          </w:tcPr>
          <w:p w:rsidR="00601114" w:rsidRPr="00C810FE" w:rsidRDefault="00601114" w:rsidP="00292F64">
            <w:pPr>
              <w:spacing w:after="0" w:line="240" w:lineRule="auto"/>
              <w:rPr>
                <w:rFonts w:ascii="Cambria" w:hAnsi="Cambria"/>
                <w:sz w:val="24"/>
                <w:szCs w:val="24"/>
              </w:rPr>
            </w:pPr>
          </w:p>
        </w:tc>
      </w:tr>
      <w:tr w:rsidR="00601114" w:rsidRPr="00C810FE" w:rsidTr="00CA194D">
        <w:tc>
          <w:tcPr>
            <w:tcW w:w="5098" w:type="dxa"/>
          </w:tcPr>
          <w:p w:rsidR="00601114" w:rsidRPr="00C810FE" w:rsidRDefault="00601114" w:rsidP="00292F64">
            <w:pPr>
              <w:spacing w:after="0" w:line="240" w:lineRule="auto"/>
              <w:rPr>
                <w:rFonts w:ascii="Cambria" w:hAnsi="Cambria"/>
                <w:sz w:val="24"/>
                <w:szCs w:val="24"/>
              </w:rPr>
            </w:pPr>
            <w:r w:rsidRPr="00C810FE">
              <w:rPr>
                <w:rFonts w:ascii="Cambria" w:hAnsi="Cambria"/>
                <w:sz w:val="24"/>
                <w:szCs w:val="24"/>
              </w:rPr>
              <w:t xml:space="preserve">Wkład osobowy w tym świadczenia wolontariuszy i praca społeczna członków Klubu </w:t>
            </w:r>
          </w:p>
        </w:tc>
        <w:tc>
          <w:tcPr>
            <w:tcW w:w="2151" w:type="dxa"/>
          </w:tcPr>
          <w:p w:rsidR="00601114" w:rsidRPr="00C810FE" w:rsidRDefault="00601114" w:rsidP="00292F64">
            <w:pPr>
              <w:spacing w:after="0" w:line="240" w:lineRule="auto"/>
              <w:rPr>
                <w:rFonts w:ascii="Cambria" w:hAnsi="Cambria"/>
                <w:sz w:val="24"/>
                <w:szCs w:val="24"/>
              </w:rPr>
            </w:pPr>
          </w:p>
        </w:tc>
        <w:tc>
          <w:tcPr>
            <w:tcW w:w="2579" w:type="dxa"/>
          </w:tcPr>
          <w:p w:rsidR="00601114" w:rsidRPr="00C810FE" w:rsidRDefault="00601114" w:rsidP="00292F64">
            <w:pPr>
              <w:spacing w:after="0" w:line="240" w:lineRule="auto"/>
              <w:rPr>
                <w:rFonts w:ascii="Cambria" w:hAnsi="Cambria"/>
                <w:sz w:val="24"/>
                <w:szCs w:val="24"/>
              </w:rPr>
            </w:pPr>
          </w:p>
        </w:tc>
      </w:tr>
      <w:tr w:rsidR="00601114" w:rsidRPr="00C810FE" w:rsidTr="00CA194D">
        <w:tc>
          <w:tcPr>
            <w:tcW w:w="5098" w:type="dxa"/>
          </w:tcPr>
          <w:p w:rsidR="00601114" w:rsidRPr="00C810FE" w:rsidRDefault="00601114" w:rsidP="00292F64">
            <w:pPr>
              <w:spacing w:after="0" w:line="240" w:lineRule="auto"/>
              <w:rPr>
                <w:rFonts w:ascii="Cambria" w:hAnsi="Cambria"/>
                <w:sz w:val="24"/>
                <w:szCs w:val="24"/>
              </w:rPr>
            </w:pPr>
            <w:r w:rsidRPr="00C810FE">
              <w:rPr>
                <w:rFonts w:ascii="Cambria" w:hAnsi="Cambria"/>
                <w:sz w:val="24"/>
                <w:szCs w:val="24"/>
              </w:rPr>
              <w:t>Ogółem</w:t>
            </w:r>
          </w:p>
        </w:tc>
        <w:tc>
          <w:tcPr>
            <w:tcW w:w="2151" w:type="dxa"/>
          </w:tcPr>
          <w:p w:rsidR="00601114" w:rsidRPr="00C810FE" w:rsidRDefault="00601114" w:rsidP="00292F64">
            <w:pPr>
              <w:spacing w:after="0" w:line="240" w:lineRule="auto"/>
              <w:rPr>
                <w:rFonts w:ascii="Cambria" w:hAnsi="Cambria"/>
                <w:sz w:val="24"/>
                <w:szCs w:val="24"/>
              </w:rPr>
            </w:pPr>
          </w:p>
        </w:tc>
        <w:tc>
          <w:tcPr>
            <w:tcW w:w="2579" w:type="dxa"/>
          </w:tcPr>
          <w:p w:rsidR="00601114" w:rsidRPr="00C810FE" w:rsidRDefault="00601114" w:rsidP="00292F64">
            <w:pPr>
              <w:spacing w:after="0" w:line="240" w:lineRule="auto"/>
              <w:rPr>
                <w:rFonts w:ascii="Cambria" w:hAnsi="Cambria"/>
                <w:sz w:val="24"/>
                <w:szCs w:val="24"/>
              </w:rPr>
            </w:pPr>
            <w:r w:rsidRPr="00C810FE">
              <w:rPr>
                <w:rFonts w:ascii="Cambria" w:hAnsi="Cambria"/>
                <w:sz w:val="24"/>
                <w:szCs w:val="24"/>
              </w:rPr>
              <w:t xml:space="preserve">100% </w:t>
            </w:r>
          </w:p>
        </w:tc>
      </w:tr>
    </w:tbl>
    <w:p w:rsidR="00601114" w:rsidRPr="00C810FE" w:rsidRDefault="00601114" w:rsidP="00E05AB6">
      <w:pPr>
        <w:rPr>
          <w:rFonts w:ascii="Cambria" w:hAnsi="Cambria"/>
          <w:b/>
          <w:bCs/>
          <w:sz w:val="24"/>
          <w:szCs w:val="24"/>
        </w:rPr>
      </w:pPr>
    </w:p>
    <w:p w:rsidR="00601114" w:rsidRPr="00C810FE" w:rsidRDefault="00601114" w:rsidP="00077F76">
      <w:pPr>
        <w:rPr>
          <w:rFonts w:ascii="Cambria" w:hAnsi="Cambria"/>
          <w:sz w:val="24"/>
          <w:szCs w:val="24"/>
        </w:rPr>
      </w:pPr>
    </w:p>
    <w:p w:rsidR="00601114" w:rsidRPr="00C810FE" w:rsidRDefault="00601114" w:rsidP="00077F76">
      <w:pPr>
        <w:pStyle w:val="ListParagraph"/>
        <w:rPr>
          <w:rFonts w:ascii="Cambria" w:hAnsi="Cambria"/>
          <w:b/>
          <w:bCs/>
          <w:sz w:val="24"/>
          <w:szCs w:val="24"/>
        </w:rPr>
      </w:pPr>
      <w:r w:rsidRPr="00C810FE">
        <w:rPr>
          <w:rFonts w:ascii="Cambria" w:hAnsi="Cambria"/>
          <w:b/>
          <w:bCs/>
          <w:sz w:val="24"/>
          <w:szCs w:val="24"/>
        </w:rPr>
        <w:t>3.Zestwienie faktur/rachunków itp.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770"/>
        <w:gridCol w:w="1158"/>
        <w:gridCol w:w="1296"/>
        <w:gridCol w:w="844"/>
        <w:gridCol w:w="964"/>
        <w:gridCol w:w="769"/>
        <w:gridCol w:w="888"/>
        <w:gridCol w:w="1509"/>
        <w:gridCol w:w="1263"/>
      </w:tblGrid>
      <w:tr w:rsidR="00601114" w:rsidRPr="00C810FE" w:rsidTr="00CA194D">
        <w:trPr>
          <w:cantSplit/>
          <w:trHeight w:val="1134"/>
        </w:trPr>
        <w:tc>
          <w:tcPr>
            <w:tcW w:w="449" w:type="dxa"/>
          </w:tcPr>
          <w:p w:rsidR="00601114" w:rsidRPr="00C810FE" w:rsidRDefault="00601114" w:rsidP="00CA194D">
            <w:pPr>
              <w:spacing w:after="0" w:line="240" w:lineRule="auto"/>
              <w:rPr>
                <w:rFonts w:ascii="Cambria" w:hAnsi="Cambria"/>
                <w:sz w:val="20"/>
                <w:szCs w:val="20"/>
              </w:rPr>
            </w:pPr>
            <w:r w:rsidRPr="00CA194D">
              <w:rPr>
                <w:rFonts w:ascii="Cambria" w:hAnsi="Cambria"/>
                <w:sz w:val="18"/>
                <w:szCs w:val="18"/>
              </w:rPr>
              <w:t>L.p</w:t>
            </w:r>
            <w:r w:rsidRPr="00C810FE">
              <w:rPr>
                <w:rFonts w:ascii="Cambria" w:hAnsi="Cambria"/>
                <w:sz w:val="20"/>
                <w:szCs w:val="20"/>
              </w:rPr>
              <w:t>.</w:t>
            </w:r>
          </w:p>
        </w:tc>
        <w:tc>
          <w:tcPr>
            <w:tcW w:w="721" w:type="dxa"/>
          </w:tcPr>
          <w:p w:rsidR="00601114" w:rsidRPr="00CA194D" w:rsidRDefault="00601114" w:rsidP="00292F64">
            <w:pPr>
              <w:spacing w:after="0" w:line="240" w:lineRule="auto"/>
              <w:rPr>
                <w:rFonts w:ascii="Cambria" w:hAnsi="Cambria"/>
                <w:sz w:val="18"/>
                <w:szCs w:val="18"/>
              </w:rPr>
            </w:pPr>
            <w:r w:rsidRPr="00CA194D">
              <w:rPr>
                <w:rFonts w:ascii="Cambria" w:hAnsi="Cambria"/>
                <w:sz w:val="18"/>
                <w:szCs w:val="18"/>
              </w:rPr>
              <w:t xml:space="preserve">Rodzaj </w:t>
            </w:r>
            <w:r w:rsidRPr="00CA194D">
              <w:rPr>
                <w:rFonts w:ascii="Cambria" w:hAnsi="Cambria"/>
                <w:sz w:val="18"/>
                <w:szCs w:val="18"/>
              </w:rPr>
              <w:br/>
              <w:t xml:space="preserve">i numer doku-mentu księgo-wego </w:t>
            </w:r>
          </w:p>
        </w:tc>
        <w:tc>
          <w:tcPr>
            <w:tcW w:w="1042" w:type="dxa"/>
          </w:tcPr>
          <w:p w:rsidR="00601114" w:rsidRPr="00C810FE" w:rsidRDefault="00601114" w:rsidP="00292F64">
            <w:pPr>
              <w:spacing w:after="0" w:line="240" w:lineRule="auto"/>
              <w:rPr>
                <w:rFonts w:ascii="Cambria" w:hAnsi="Cambria"/>
                <w:sz w:val="20"/>
                <w:szCs w:val="20"/>
              </w:rPr>
            </w:pPr>
            <w:r w:rsidRPr="00C810FE">
              <w:rPr>
                <w:rFonts w:ascii="Cambria" w:hAnsi="Cambria"/>
                <w:sz w:val="20"/>
                <w:szCs w:val="20"/>
              </w:rPr>
              <w:t>Numer pozycji</w:t>
            </w:r>
            <w:r w:rsidRPr="00C810FE">
              <w:rPr>
                <w:rFonts w:ascii="Cambria" w:hAnsi="Cambria"/>
                <w:sz w:val="20"/>
                <w:szCs w:val="20"/>
              </w:rPr>
              <w:br/>
              <w:t xml:space="preserve">kosztorysu  </w:t>
            </w:r>
          </w:p>
        </w:tc>
        <w:tc>
          <w:tcPr>
            <w:tcW w:w="1169" w:type="dxa"/>
          </w:tcPr>
          <w:p w:rsidR="00601114" w:rsidRPr="00C810FE" w:rsidRDefault="00601114" w:rsidP="00292F64">
            <w:pPr>
              <w:spacing w:after="0" w:line="240" w:lineRule="auto"/>
              <w:rPr>
                <w:rFonts w:ascii="Cambria" w:hAnsi="Cambria"/>
                <w:sz w:val="20"/>
                <w:szCs w:val="20"/>
              </w:rPr>
            </w:pPr>
            <w:r w:rsidRPr="00C810FE">
              <w:rPr>
                <w:rFonts w:ascii="Cambria" w:hAnsi="Cambria"/>
                <w:sz w:val="20"/>
                <w:szCs w:val="20"/>
              </w:rPr>
              <w:t xml:space="preserve">Data wystawienia dokumentu księgowego </w:t>
            </w:r>
          </w:p>
        </w:tc>
        <w:tc>
          <w:tcPr>
            <w:tcW w:w="767" w:type="dxa"/>
          </w:tcPr>
          <w:p w:rsidR="00601114" w:rsidRPr="00C810FE" w:rsidRDefault="00601114" w:rsidP="00292F64">
            <w:pPr>
              <w:spacing w:after="0" w:line="240" w:lineRule="auto"/>
              <w:rPr>
                <w:rFonts w:ascii="Cambria" w:hAnsi="Cambria"/>
                <w:sz w:val="20"/>
                <w:szCs w:val="20"/>
              </w:rPr>
            </w:pPr>
            <w:r w:rsidRPr="00C810FE">
              <w:rPr>
                <w:rFonts w:ascii="Cambria" w:hAnsi="Cambria"/>
                <w:sz w:val="20"/>
                <w:szCs w:val="20"/>
              </w:rPr>
              <w:t xml:space="preserve">Data zapłaty </w:t>
            </w:r>
          </w:p>
        </w:tc>
        <w:tc>
          <w:tcPr>
            <w:tcW w:w="873" w:type="dxa"/>
          </w:tcPr>
          <w:p w:rsidR="00601114" w:rsidRPr="00C810FE" w:rsidRDefault="00601114" w:rsidP="00292F64">
            <w:pPr>
              <w:spacing w:after="0" w:line="240" w:lineRule="auto"/>
              <w:rPr>
                <w:rFonts w:ascii="Cambria" w:hAnsi="Cambria"/>
                <w:sz w:val="20"/>
                <w:szCs w:val="20"/>
              </w:rPr>
            </w:pPr>
            <w:r w:rsidRPr="00C810FE">
              <w:rPr>
                <w:rFonts w:ascii="Cambria" w:hAnsi="Cambria"/>
                <w:sz w:val="20"/>
                <w:szCs w:val="20"/>
              </w:rPr>
              <w:t xml:space="preserve">Nazwa wydatku </w:t>
            </w:r>
          </w:p>
        </w:tc>
        <w:tc>
          <w:tcPr>
            <w:tcW w:w="725" w:type="dxa"/>
          </w:tcPr>
          <w:p w:rsidR="00601114" w:rsidRPr="00C810FE" w:rsidRDefault="00601114" w:rsidP="00292F64">
            <w:pPr>
              <w:spacing w:after="0" w:line="240" w:lineRule="auto"/>
              <w:rPr>
                <w:rFonts w:ascii="Cambria" w:hAnsi="Cambria"/>
                <w:sz w:val="20"/>
                <w:szCs w:val="20"/>
              </w:rPr>
            </w:pPr>
            <w:r w:rsidRPr="00C810FE">
              <w:rPr>
                <w:rFonts w:ascii="Cambria" w:hAnsi="Cambria"/>
                <w:sz w:val="20"/>
                <w:szCs w:val="20"/>
              </w:rPr>
              <w:t xml:space="preserve">Kwota </w:t>
            </w:r>
            <w:r w:rsidRPr="00C810FE">
              <w:rPr>
                <w:rFonts w:ascii="Cambria" w:hAnsi="Cambria"/>
                <w:sz w:val="20"/>
                <w:szCs w:val="20"/>
              </w:rPr>
              <w:br/>
              <w:t xml:space="preserve">w zł </w:t>
            </w:r>
          </w:p>
        </w:tc>
        <w:tc>
          <w:tcPr>
            <w:tcW w:w="798" w:type="dxa"/>
          </w:tcPr>
          <w:p w:rsidR="00601114" w:rsidRPr="00C810FE" w:rsidRDefault="00601114" w:rsidP="00292F64">
            <w:pPr>
              <w:spacing w:after="0" w:line="240" w:lineRule="auto"/>
              <w:rPr>
                <w:rFonts w:ascii="Cambria" w:hAnsi="Cambria"/>
                <w:sz w:val="20"/>
                <w:szCs w:val="20"/>
              </w:rPr>
            </w:pPr>
            <w:r w:rsidRPr="00C810FE">
              <w:rPr>
                <w:rFonts w:ascii="Cambria" w:hAnsi="Cambria"/>
                <w:sz w:val="20"/>
                <w:szCs w:val="20"/>
              </w:rPr>
              <w:t xml:space="preserve">W tym pokryta z dotacji </w:t>
            </w:r>
          </w:p>
        </w:tc>
        <w:tc>
          <w:tcPr>
            <w:tcW w:w="1370" w:type="dxa"/>
          </w:tcPr>
          <w:p w:rsidR="00601114" w:rsidRPr="00C810FE" w:rsidRDefault="00601114" w:rsidP="00292F64">
            <w:pPr>
              <w:spacing w:after="0" w:line="240" w:lineRule="auto"/>
              <w:rPr>
                <w:rFonts w:ascii="Cambria" w:hAnsi="Cambria"/>
                <w:sz w:val="20"/>
                <w:szCs w:val="20"/>
              </w:rPr>
            </w:pPr>
            <w:r w:rsidRPr="00C810FE">
              <w:rPr>
                <w:rFonts w:ascii="Cambria" w:hAnsi="Cambria"/>
                <w:sz w:val="20"/>
                <w:szCs w:val="20"/>
              </w:rPr>
              <w:t xml:space="preserve">W tym finansowanych  pokryty ze środków własnych, </w:t>
            </w:r>
            <w:r w:rsidRPr="00C810FE">
              <w:rPr>
                <w:rFonts w:ascii="Cambria" w:hAnsi="Cambria"/>
                <w:sz w:val="20"/>
                <w:szCs w:val="20"/>
              </w:rPr>
              <w:br/>
              <w:t xml:space="preserve">z innych źródeł oraz wpłat i opłat adresatów* </w:t>
            </w:r>
          </w:p>
        </w:tc>
        <w:tc>
          <w:tcPr>
            <w:tcW w:w="1437" w:type="dxa"/>
          </w:tcPr>
          <w:p w:rsidR="00601114" w:rsidRPr="00C810FE" w:rsidRDefault="00601114" w:rsidP="00292F64">
            <w:pPr>
              <w:spacing w:after="0" w:line="240" w:lineRule="auto"/>
              <w:rPr>
                <w:rFonts w:ascii="Cambria" w:hAnsi="Cambria"/>
                <w:sz w:val="20"/>
                <w:szCs w:val="20"/>
              </w:rPr>
            </w:pPr>
            <w:r w:rsidRPr="00C810FE">
              <w:rPr>
                <w:rFonts w:ascii="Cambria" w:hAnsi="Cambria"/>
                <w:sz w:val="20"/>
                <w:szCs w:val="20"/>
              </w:rPr>
              <w:t xml:space="preserve">Wkład osobowy </w:t>
            </w:r>
            <w:r w:rsidRPr="00C810FE">
              <w:rPr>
                <w:rFonts w:ascii="Cambria" w:hAnsi="Cambria"/>
                <w:sz w:val="20"/>
                <w:szCs w:val="20"/>
              </w:rPr>
              <w:br/>
              <w:t xml:space="preserve">w tym świadczenia wolonta-riuszy </w:t>
            </w:r>
            <w:r w:rsidRPr="00C810FE">
              <w:rPr>
                <w:rFonts w:ascii="Cambria" w:hAnsi="Cambria"/>
                <w:sz w:val="20"/>
                <w:szCs w:val="20"/>
              </w:rPr>
              <w:br/>
              <w:t xml:space="preserve">i praca społeczna członków Klubu </w:t>
            </w:r>
          </w:p>
        </w:tc>
      </w:tr>
      <w:tr w:rsidR="00601114" w:rsidRPr="00C810FE" w:rsidTr="00292F64">
        <w:tc>
          <w:tcPr>
            <w:tcW w:w="449" w:type="dxa"/>
          </w:tcPr>
          <w:p w:rsidR="00601114" w:rsidRPr="00C810FE" w:rsidRDefault="00601114" w:rsidP="00292F64">
            <w:pPr>
              <w:spacing w:after="0" w:line="240" w:lineRule="auto"/>
              <w:rPr>
                <w:rFonts w:ascii="Cambria" w:hAnsi="Cambria"/>
                <w:b/>
                <w:bCs/>
                <w:sz w:val="24"/>
                <w:szCs w:val="24"/>
              </w:rPr>
            </w:pPr>
          </w:p>
        </w:tc>
        <w:tc>
          <w:tcPr>
            <w:tcW w:w="721" w:type="dxa"/>
          </w:tcPr>
          <w:p w:rsidR="00601114" w:rsidRPr="00C810FE" w:rsidRDefault="00601114" w:rsidP="00292F64">
            <w:pPr>
              <w:spacing w:after="0" w:line="240" w:lineRule="auto"/>
              <w:rPr>
                <w:rFonts w:ascii="Cambria" w:hAnsi="Cambria"/>
                <w:b/>
                <w:bCs/>
                <w:sz w:val="24"/>
                <w:szCs w:val="24"/>
              </w:rPr>
            </w:pPr>
          </w:p>
        </w:tc>
        <w:tc>
          <w:tcPr>
            <w:tcW w:w="1042" w:type="dxa"/>
          </w:tcPr>
          <w:p w:rsidR="00601114" w:rsidRPr="00C810FE" w:rsidRDefault="00601114" w:rsidP="00292F64">
            <w:pPr>
              <w:spacing w:after="0" w:line="240" w:lineRule="auto"/>
              <w:rPr>
                <w:rFonts w:ascii="Cambria" w:hAnsi="Cambria"/>
                <w:b/>
                <w:bCs/>
                <w:sz w:val="24"/>
                <w:szCs w:val="24"/>
              </w:rPr>
            </w:pPr>
          </w:p>
        </w:tc>
        <w:tc>
          <w:tcPr>
            <w:tcW w:w="1169" w:type="dxa"/>
          </w:tcPr>
          <w:p w:rsidR="00601114" w:rsidRPr="00C810FE" w:rsidRDefault="00601114" w:rsidP="00292F64">
            <w:pPr>
              <w:spacing w:after="0" w:line="240" w:lineRule="auto"/>
              <w:rPr>
                <w:rFonts w:ascii="Cambria" w:hAnsi="Cambria"/>
                <w:b/>
                <w:bCs/>
                <w:sz w:val="24"/>
                <w:szCs w:val="24"/>
              </w:rPr>
            </w:pPr>
          </w:p>
        </w:tc>
        <w:tc>
          <w:tcPr>
            <w:tcW w:w="767" w:type="dxa"/>
          </w:tcPr>
          <w:p w:rsidR="00601114" w:rsidRPr="00C810FE" w:rsidRDefault="00601114" w:rsidP="00292F64">
            <w:pPr>
              <w:spacing w:after="0" w:line="240" w:lineRule="auto"/>
              <w:rPr>
                <w:rFonts w:ascii="Cambria" w:hAnsi="Cambria"/>
                <w:b/>
                <w:bCs/>
                <w:sz w:val="24"/>
                <w:szCs w:val="24"/>
              </w:rPr>
            </w:pPr>
          </w:p>
        </w:tc>
        <w:tc>
          <w:tcPr>
            <w:tcW w:w="873" w:type="dxa"/>
          </w:tcPr>
          <w:p w:rsidR="00601114" w:rsidRPr="00C810FE" w:rsidRDefault="00601114" w:rsidP="00292F64">
            <w:pPr>
              <w:spacing w:after="0" w:line="240" w:lineRule="auto"/>
              <w:rPr>
                <w:rFonts w:ascii="Cambria" w:hAnsi="Cambria"/>
                <w:b/>
                <w:bCs/>
                <w:sz w:val="24"/>
                <w:szCs w:val="24"/>
              </w:rPr>
            </w:pPr>
          </w:p>
        </w:tc>
        <w:tc>
          <w:tcPr>
            <w:tcW w:w="725" w:type="dxa"/>
          </w:tcPr>
          <w:p w:rsidR="00601114" w:rsidRPr="00C810FE" w:rsidRDefault="00601114" w:rsidP="00292F64">
            <w:pPr>
              <w:spacing w:after="0" w:line="240" w:lineRule="auto"/>
              <w:rPr>
                <w:rFonts w:ascii="Cambria" w:hAnsi="Cambria"/>
                <w:b/>
                <w:bCs/>
                <w:sz w:val="24"/>
                <w:szCs w:val="24"/>
              </w:rPr>
            </w:pPr>
          </w:p>
        </w:tc>
        <w:tc>
          <w:tcPr>
            <w:tcW w:w="798" w:type="dxa"/>
          </w:tcPr>
          <w:p w:rsidR="00601114" w:rsidRPr="00C810FE" w:rsidRDefault="00601114" w:rsidP="00292F64">
            <w:pPr>
              <w:spacing w:after="0" w:line="240" w:lineRule="auto"/>
              <w:rPr>
                <w:rFonts w:ascii="Cambria" w:hAnsi="Cambria"/>
                <w:b/>
                <w:bCs/>
                <w:sz w:val="24"/>
                <w:szCs w:val="24"/>
              </w:rPr>
            </w:pPr>
          </w:p>
        </w:tc>
        <w:tc>
          <w:tcPr>
            <w:tcW w:w="1370" w:type="dxa"/>
          </w:tcPr>
          <w:p w:rsidR="00601114" w:rsidRPr="00C810FE" w:rsidRDefault="00601114" w:rsidP="00292F64">
            <w:pPr>
              <w:spacing w:after="0" w:line="240" w:lineRule="auto"/>
              <w:rPr>
                <w:rFonts w:ascii="Cambria" w:hAnsi="Cambria"/>
                <w:b/>
                <w:bCs/>
                <w:sz w:val="24"/>
                <w:szCs w:val="24"/>
              </w:rPr>
            </w:pPr>
          </w:p>
        </w:tc>
        <w:tc>
          <w:tcPr>
            <w:tcW w:w="1437" w:type="dxa"/>
          </w:tcPr>
          <w:p w:rsidR="00601114" w:rsidRPr="00C810FE" w:rsidRDefault="00601114" w:rsidP="00292F64">
            <w:pPr>
              <w:spacing w:after="0" w:line="240" w:lineRule="auto"/>
              <w:rPr>
                <w:rFonts w:ascii="Cambria" w:hAnsi="Cambria"/>
                <w:b/>
                <w:bCs/>
                <w:sz w:val="24"/>
                <w:szCs w:val="24"/>
              </w:rPr>
            </w:pPr>
          </w:p>
        </w:tc>
      </w:tr>
      <w:tr w:rsidR="00601114" w:rsidRPr="00C810FE" w:rsidTr="00292F64">
        <w:tc>
          <w:tcPr>
            <w:tcW w:w="449" w:type="dxa"/>
          </w:tcPr>
          <w:p w:rsidR="00601114" w:rsidRPr="00C810FE" w:rsidRDefault="00601114" w:rsidP="00292F64">
            <w:pPr>
              <w:spacing w:after="0" w:line="240" w:lineRule="auto"/>
              <w:rPr>
                <w:rFonts w:ascii="Cambria" w:hAnsi="Cambria"/>
                <w:b/>
                <w:bCs/>
                <w:sz w:val="24"/>
                <w:szCs w:val="24"/>
              </w:rPr>
            </w:pPr>
          </w:p>
        </w:tc>
        <w:tc>
          <w:tcPr>
            <w:tcW w:w="721" w:type="dxa"/>
          </w:tcPr>
          <w:p w:rsidR="00601114" w:rsidRPr="00C810FE" w:rsidRDefault="00601114" w:rsidP="00292F64">
            <w:pPr>
              <w:spacing w:after="0" w:line="240" w:lineRule="auto"/>
              <w:rPr>
                <w:rFonts w:ascii="Cambria" w:hAnsi="Cambria"/>
                <w:b/>
                <w:bCs/>
                <w:sz w:val="24"/>
                <w:szCs w:val="24"/>
              </w:rPr>
            </w:pPr>
          </w:p>
        </w:tc>
        <w:tc>
          <w:tcPr>
            <w:tcW w:w="1042" w:type="dxa"/>
          </w:tcPr>
          <w:p w:rsidR="00601114" w:rsidRPr="00C810FE" w:rsidRDefault="00601114" w:rsidP="00292F64">
            <w:pPr>
              <w:spacing w:after="0" w:line="240" w:lineRule="auto"/>
              <w:rPr>
                <w:rFonts w:ascii="Cambria" w:hAnsi="Cambria"/>
                <w:b/>
                <w:bCs/>
                <w:sz w:val="24"/>
                <w:szCs w:val="24"/>
              </w:rPr>
            </w:pPr>
          </w:p>
        </w:tc>
        <w:tc>
          <w:tcPr>
            <w:tcW w:w="1169" w:type="dxa"/>
          </w:tcPr>
          <w:p w:rsidR="00601114" w:rsidRPr="00C810FE" w:rsidRDefault="00601114" w:rsidP="00292F64">
            <w:pPr>
              <w:spacing w:after="0" w:line="240" w:lineRule="auto"/>
              <w:rPr>
                <w:rFonts w:ascii="Cambria" w:hAnsi="Cambria"/>
                <w:b/>
                <w:bCs/>
                <w:sz w:val="24"/>
                <w:szCs w:val="24"/>
              </w:rPr>
            </w:pPr>
          </w:p>
        </w:tc>
        <w:tc>
          <w:tcPr>
            <w:tcW w:w="767" w:type="dxa"/>
          </w:tcPr>
          <w:p w:rsidR="00601114" w:rsidRPr="00C810FE" w:rsidRDefault="00601114" w:rsidP="00292F64">
            <w:pPr>
              <w:spacing w:after="0" w:line="240" w:lineRule="auto"/>
              <w:rPr>
                <w:rFonts w:ascii="Cambria" w:hAnsi="Cambria"/>
                <w:b/>
                <w:bCs/>
                <w:sz w:val="24"/>
                <w:szCs w:val="24"/>
              </w:rPr>
            </w:pPr>
          </w:p>
        </w:tc>
        <w:tc>
          <w:tcPr>
            <w:tcW w:w="873" w:type="dxa"/>
          </w:tcPr>
          <w:p w:rsidR="00601114" w:rsidRPr="00C810FE" w:rsidRDefault="00601114" w:rsidP="00292F64">
            <w:pPr>
              <w:spacing w:after="0" w:line="240" w:lineRule="auto"/>
              <w:rPr>
                <w:rFonts w:ascii="Cambria" w:hAnsi="Cambria"/>
                <w:b/>
                <w:bCs/>
                <w:sz w:val="24"/>
                <w:szCs w:val="24"/>
              </w:rPr>
            </w:pPr>
          </w:p>
        </w:tc>
        <w:tc>
          <w:tcPr>
            <w:tcW w:w="725" w:type="dxa"/>
          </w:tcPr>
          <w:p w:rsidR="00601114" w:rsidRPr="00C810FE" w:rsidRDefault="00601114" w:rsidP="00292F64">
            <w:pPr>
              <w:spacing w:after="0" w:line="240" w:lineRule="auto"/>
              <w:rPr>
                <w:rFonts w:ascii="Cambria" w:hAnsi="Cambria"/>
                <w:b/>
                <w:bCs/>
                <w:sz w:val="24"/>
                <w:szCs w:val="24"/>
              </w:rPr>
            </w:pPr>
          </w:p>
        </w:tc>
        <w:tc>
          <w:tcPr>
            <w:tcW w:w="798" w:type="dxa"/>
          </w:tcPr>
          <w:p w:rsidR="00601114" w:rsidRPr="00C810FE" w:rsidRDefault="00601114" w:rsidP="00292F64">
            <w:pPr>
              <w:spacing w:after="0" w:line="240" w:lineRule="auto"/>
              <w:rPr>
                <w:rFonts w:ascii="Cambria" w:hAnsi="Cambria"/>
                <w:b/>
                <w:bCs/>
                <w:sz w:val="24"/>
                <w:szCs w:val="24"/>
              </w:rPr>
            </w:pPr>
          </w:p>
        </w:tc>
        <w:tc>
          <w:tcPr>
            <w:tcW w:w="1370" w:type="dxa"/>
          </w:tcPr>
          <w:p w:rsidR="00601114" w:rsidRPr="00C810FE" w:rsidRDefault="00601114" w:rsidP="00292F64">
            <w:pPr>
              <w:spacing w:after="0" w:line="240" w:lineRule="auto"/>
              <w:rPr>
                <w:rFonts w:ascii="Cambria" w:hAnsi="Cambria"/>
                <w:b/>
                <w:bCs/>
                <w:sz w:val="24"/>
                <w:szCs w:val="24"/>
              </w:rPr>
            </w:pPr>
          </w:p>
        </w:tc>
        <w:tc>
          <w:tcPr>
            <w:tcW w:w="1437" w:type="dxa"/>
          </w:tcPr>
          <w:p w:rsidR="00601114" w:rsidRPr="00C810FE" w:rsidRDefault="00601114" w:rsidP="00292F64">
            <w:pPr>
              <w:spacing w:after="0" w:line="240" w:lineRule="auto"/>
              <w:rPr>
                <w:rFonts w:ascii="Cambria" w:hAnsi="Cambria"/>
                <w:b/>
                <w:bCs/>
                <w:sz w:val="24"/>
                <w:szCs w:val="24"/>
              </w:rPr>
            </w:pPr>
          </w:p>
        </w:tc>
      </w:tr>
      <w:tr w:rsidR="00601114" w:rsidRPr="00C810FE" w:rsidTr="00292F64">
        <w:tc>
          <w:tcPr>
            <w:tcW w:w="449" w:type="dxa"/>
          </w:tcPr>
          <w:p w:rsidR="00601114" w:rsidRPr="00C810FE" w:rsidRDefault="00601114" w:rsidP="00292F64">
            <w:pPr>
              <w:spacing w:after="0" w:line="240" w:lineRule="auto"/>
              <w:rPr>
                <w:rFonts w:ascii="Cambria" w:hAnsi="Cambria"/>
                <w:b/>
                <w:bCs/>
                <w:sz w:val="24"/>
                <w:szCs w:val="24"/>
              </w:rPr>
            </w:pPr>
          </w:p>
        </w:tc>
        <w:tc>
          <w:tcPr>
            <w:tcW w:w="721" w:type="dxa"/>
          </w:tcPr>
          <w:p w:rsidR="00601114" w:rsidRPr="00C810FE" w:rsidRDefault="00601114" w:rsidP="00292F64">
            <w:pPr>
              <w:spacing w:after="0" w:line="240" w:lineRule="auto"/>
              <w:rPr>
                <w:rFonts w:ascii="Cambria" w:hAnsi="Cambria"/>
                <w:b/>
                <w:bCs/>
                <w:sz w:val="24"/>
                <w:szCs w:val="24"/>
              </w:rPr>
            </w:pPr>
          </w:p>
        </w:tc>
        <w:tc>
          <w:tcPr>
            <w:tcW w:w="1042" w:type="dxa"/>
          </w:tcPr>
          <w:p w:rsidR="00601114" w:rsidRPr="00C810FE" w:rsidRDefault="00601114" w:rsidP="00292F64">
            <w:pPr>
              <w:spacing w:after="0" w:line="240" w:lineRule="auto"/>
              <w:rPr>
                <w:rFonts w:ascii="Cambria" w:hAnsi="Cambria"/>
                <w:b/>
                <w:bCs/>
                <w:sz w:val="24"/>
                <w:szCs w:val="24"/>
              </w:rPr>
            </w:pPr>
          </w:p>
        </w:tc>
        <w:tc>
          <w:tcPr>
            <w:tcW w:w="1169" w:type="dxa"/>
          </w:tcPr>
          <w:p w:rsidR="00601114" w:rsidRPr="00C810FE" w:rsidRDefault="00601114" w:rsidP="00292F64">
            <w:pPr>
              <w:spacing w:after="0" w:line="240" w:lineRule="auto"/>
              <w:rPr>
                <w:rFonts w:ascii="Cambria" w:hAnsi="Cambria"/>
                <w:b/>
                <w:bCs/>
                <w:sz w:val="24"/>
                <w:szCs w:val="24"/>
              </w:rPr>
            </w:pPr>
          </w:p>
        </w:tc>
        <w:tc>
          <w:tcPr>
            <w:tcW w:w="767" w:type="dxa"/>
          </w:tcPr>
          <w:p w:rsidR="00601114" w:rsidRPr="00C810FE" w:rsidRDefault="00601114" w:rsidP="00292F64">
            <w:pPr>
              <w:spacing w:after="0" w:line="240" w:lineRule="auto"/>
              <w:rPr>
                <w:rFonts w:ascii="Cambria" w:hAnsi="Cambria"/>
                <w:b/>
                <w:bCs/>
                <w:sz w:val="24"/>
                <w:szCs w:val="24"/>
              </w:rPr>
            </w:pPr>
          </w:p>
        </w:tc>
        <w:tc>
          <w:tcPr>
            <w:tcW w:w="873" w:type="dxa"/>
          </w:tcPr>
          <w:p w:rsidR="00601114" w:rsidRPr="00C810FE" w:rsidRDefault="00601114" w:rsidP="00292F64">
            <w:pPr>
              <w:spacing w:after="0" w:line="240" w:lineRule="auto"/>
              <w:rPr>
                <w:rFonts w:ascii="Cambria" w:hAnsi="Cambria"/>
                <w:b/>
                <w:bCs/>
                <w:sz w:val="24"/>
                <w:szCs w:val="24"/>
              </w:rPr>
            </w:pPr>
          </w:p>
        </w:tc>
        <w:tc>
          <w:tcPr>
            <w:tcW w:w="725" w:type="dxa"/>
          </w:tcPr>
          <w:p w:rsidR="00601114" w:rsidRPr="00C810FE" w:rsidRDefault="00601114" w:rsidP="00292F64">
            <w:pPr>
              <w:spacing w:after="0" w:line="240" w:lineRule="auto"/>
              <w:rPr>
                <w:rFonts w:ascii="Cambria" w:hAnsi="Cambria"/>
                <w:b/>
                <w:bCs/>
                <w:sz w:val="24"/>
                <w:szCs w:val="24"/>
              </w:rPr>
            </w:pPr>
          </w:p>
        </w:tc>
        <w:tc>
          <w:tcPr>
            <w:tcW w:w="798" w:type="dxa"/>
          </w:tcPr>
          <w:p w:rsidR="00601114" w:rsidRPr="00C810FE" w:rsidRDefault="00601114" w:rsidP="00292F64">
            <w:pPr>
              <w:spacing w:after="0" w:line="240" w:lineRule="auto"/>
              <w:rPr>
                <w:rFonts w:ascii="Cambria" w:hAnsi="Cambria"/>
                <w:b/>
                <w:bCs/>
                <w:sz w:val="24"/>
                <w:szCs w:val="24"/>
              </w:rPr>
            </w:pPr>
          </w:p>
        </w:tc>
        <w:tc>
          <w:tcPr>
            <w:tcW w:w="1370" w:type="dxa"/>
          </w:tcPr>
          <w:p w:rsidR="00601114" w:rsidRPr="00C810FE" w:rsidRDefault="00601114" w:rsidP="00292F64">
            <w:pPr>
              <w:spacing w:after="0" w:line="240" w:lineRule="auto"/>
              <w:rPr>
                <w:rFonts w:ascii="Cambria" w:hAnsi="Cambria"/>
                <w:b/>
                <w:bCs/>
                <w:sz w:val="24"/>
                <w:szCs w:val="24"/>
              </w:rPr>
            </w:pPr>
          </w:p>
        </w:tc>
        <w:tc>
          <w:tcPr>
            <w:tcW w:w="1437" w:type="dxa"/>
          </w:tcPr>
          <w:p w:rsidR="00601114" w:rsidRPr="00C810FE" w:rsidRDefault="00601114" w:rsidP="00292F64">
            <w:pPr>
              <w:spacing w:after="0" w:line="240" w:lineRule="auto"/>
              <w:rPr>
                <w:rFonts w:ascii="Cambria" w:hAnsi="Cambria"/>
                <w:b/>
                <w:bCs/>
                <w:sz w:val="24"/>
                <w:szCs w:val="24"/>
              </w:rPr>
            </w:pPr>
          </w:p>
        </w:tc>
      </w:tr>
      <w:tr w:rsidR="00601114" w:rsidRPr="00C810FE" w:rsidTr="00292F64">
        <w:tc>
          <w:tcPr>
            <w:tcW w:w="449" w:type="dxa"/>
          </w:tcPr>
          <w:p w:rsidR="00601114" w:rsidRPr="00C810FE" w:rsidRDefault="00601114" w:rsidP="00292F64">
            <w:pPr>
              <w:spacing w:after="0" w:line="240" w:lineRule="auto"/>
              <w:rPr>
                <w:rFonts w:ascii="Cambria" w:hAnsi="Cambria"/>
                <w:b/>
                <w:bCs/>
                <w:sz w:val="24"/>
                <w:szCs w:val="24"/>
              </w:rPr>
            </w:pPr>
          </w:p>
        </w:tc>
        <w:tc>
          <w:tcPr>
            <w:tcW w:w="721" w:type="dxa"/>
          </w:tcPr>
          <w:p w:rsidR="00601114" w:rsidRPr="00C810FE" w:rsidRDefault="00601114" w:rsidP="00292F64">
            <w:pPr>
              <w:spacing w:after="0" w:line="240" w:lineRule="auto"/>
              <w:rPr>
                <w:rFonts w:ascii="Cambria" w:hAnsi="Cambria"/>
                <w:b/>
                <w:bCs/>
                <w:sz w:val="24"/>
                <w:szCs w:val="24"/>
              </w:rPr>
            </w:pPr>
          </w:p>
        </w:tc>
        <w:tc>
          <w:tcPr>
            <w:tcW w:w="1042" w:type="dxa"/>
          </w:tcPr>
          <w:p w:rsidR="00601114" w:rsidRPr="00C810FE" w:rsidRDefault="00601114" w:rsidP="00292F64">
            <w:pPr>
              <w:spacing w:after="0" w:line="240" w:lineRule="auto"/>
              <w:rPr>
                <w:rFonts w:ascii="Cambria" w:hAnsi="Cambria"/>
                <w:b/>
                <w:bCs/>
                <w:sz w:val="24"/>
                <w:szCs w:val="24"/>
              </w:rPr>
            </w:pPr>
          </w:p>
        </w:tc>
        <w:tc>
          <w:tcPr>
            <w:tcW w:w="1169" w:type="dxa"/>
          </w:tcPr>
          <w:p w:rsidR="00601114" w:rsidRPr="00C810FE" w:rsidRDefault="00601114" w:rsidP="00292F64">
            <w:pPr>
              <w:spacing w:after="0" w:line="240" w:lineRule="auto"/>
              <w:rPr>
                <w:rFonts w:ascii="Cambria" w:hAnsi="Cambria"/>
                <w:b/>
                <w:bCs/>
                <w:sz w:val="24"/>
                <w:szCs w:val="24"/>
              </w:rPr>
            </w:pPr>
          </w:p>
        </w:tc>
        <w:tc>
          <w:tcPr>
            <w:tcW w:w="767" w:type="dxa"/>
          </w:tcPr>
          <w:p w:rsidR="00601114" w:rsidRPr="00C810FE" w:rsidRDefault="00601114" w:rsidP="00292F64">
            <w:pPr>
              <w:spacing w:after="0" w:line="240" w:lineRule="auto"/>
              <w:rPr>
                <w:rFonts w:ascii="Cambria" w:hAnsi="Cambria"/>
                <w:b/>
                <w:bCs/>
                <w:sz w:val="24"/>
                <w:szCs w:val="24"/>
              </w:rPr>
            </w:pPr>
          </w:p>
        </w:tc>
        <w:tc>
          <w:tcPr>
            <w:tcW w:w="873" w:type="dxa"/>
          </w:tcPr>
          <w:p w:rsidR="00601114" w:rsidRPr="006E7316" w:rsidRDefault="00601114" w:rsidP="00292F64">
            <w:pPr>
              <w:spacing w:after="0" w:line="240" w:lineRule="auto"/>
              <w:rPr>
                <w:rFonts w:ascii="Cambria" w:hAnsi="Cambria"/>
                <w:b/>
                <w:bCs/>
              </w:rPr>
            </w:pPr>
            <w:r w:rsidRPr="006E7316">
              <w:rPr>
                <w:rFonts w:ascii="Cambria" w:hAnsi="Cambria"/>
                <w:b/>
                <w:bCs/>
              </w:rPr>
              <w:t>RAZEM</w:t>
            </w:r>
          </w:p>
        </w:tc>
        <w:tc>
          <w:tcPr>
            <w:tcW w:w="725" w:type="dxa"/>
          </w:tcPr>
          <w:p w:rsidR="00601114" w:rsidRPr="00C810FE" w:rsidRDefault="00601114" w:rsidP="00292F64">
            <w:pPr>
              <w:spacing w:after="0" w:line="240" w:lineRule="auto"/>
              <w:rPr>
                <w:rFonts w:ascii="Cambria" w:hAnsi="Cambria"/>
                <w:b/>
                <w:bCs/>
                <w:sz w:val="24"/>
                <w:szCs w:val="24"/>
              </w:rPr>
            </w:pPr>
          </w:p>
        </w:tc>
        <w:tc>
          <w:tcPr>
            <w:tcW w:w="798" w:type="dxa"/>
          </w:tcPr>
          <w:p w:rsidR="00601114" w:rsidRPr="00C810FE" w:rsidRDefault="00601114" w:rsidP="00292F64">
            <w:pPr>
              <w:spacing w:after="0" w:line="240" w:lineRule="auto"/>
              <w:rPr>
                <w:rFonts w:ascii="Cambria" w:hAnsi="Cambria"/>
                <w:b/>
                <w:bCs/>
                <w:sz w:val="24"/>
                <w:szCs w:val="24"/>
              </w:rPr>
            </w:pPr>
          </w:p>
        </w:tc>
        <w:tc>
          <w:tcPr>
            <w:tcW w:w="1370" w:type="dxa"/>
          </w:tcPr>
          <w:p w:rsidR="00601114" w:rsidRPr="00C810FE" w:rsidRDefault="00601114" w:rsidP="00292F64">
            <w:pPr>
              <w:spacing w:after="0" w:line="240" w:lineRule="auto"/>
              <w:rPr>
                <w:rFonts w:ascii="Cambria" w:hAnsi="Cambria"/>
                <w:b/>
                <w:bCs/>
                <w:sz w:val="24"/>
                <w:szCs w:val="24"/>
              </w:rPr>
            </w:pPr>
          </w:p>
        </w:tc>
        <w:tc>
          <w:tcPr>
            <w:tcW w:w="1437" w:type="dxa"/>
          </w:tcPr>
          <w:p w:rsidR="00601114" w:rsidRPr="00C810FE" w:rsidRDefault="00601114" w:rsidP="00292F64">
            <w:pPr>
              <w:spacing w:after="0" w:line="240" w:lineRule="auto"/>
              <w:rPr>
                <w:rFonts w:ascii="Cambria" w:hAnsi="Cambria"/>
                <w:b/>
                <w:bCs/>
                <w:sz w:val="24"/>
                <w:szCs w:val="24"/>
              </w:rPr>
            </w:pPr>
          </w:p>
        </w:tc>
      </w:tr>
    </w:tbl>
    <w:p w:rsidR="00601114" w:rsidRDefault="00601114" w:rsidP="00077F76">
      <w:pPr>
        <w:rPr>
          <w:rFonts w:ascii="Cambria" w:hAnsi="Cambria"/>
          <w:sz w:val="24"/>
          <w:szCs w:val="24"/>
        </w:rPr>
      </w:pPr>
    </w:p>
    <w:p w:rsidR="00601114" w:rsidRPr="00C810FE" w:rsidRDefault="00601114" w:rsidP="00077F76">
      <w:pPr>
        <w:rPr>
          <w:rFonts w:ascii="Cambria" w:hAnsi="Cambria"/>
          <w:sz w:val="24"/>
          <w:szCs w:val="24"/>
        </w:rPr>
      </w:pPr>
      <w:r w:rsidRPr="00C810FE">
        <w:rPr>
          <w:rFonts w:ascii="Cambria" w:hAnsi="Cambria"/>
          <w:sz w:val="24"/>
          <w:szCs w:val="24"/>
        </w:rPr>
        <w:t>Załączniki:</w:t>
      </w:r>
    </w:p>
    <w:p w:rsidR="00601114" w:rsidRPr="00C810FE" w:rsidRDefault="00601114" w:rsidP="00077F76">
      <w:pPr>
        <w:rPr>
          <w:rFonts w:ascii="Cambria" w:hAnsi="Cambria"/>
          <w:sz w:val="24"/>
          <w:szCs w:val="24"/>
        </w:rPr>
      </w:pPr>
      <w:r w:rsidRPr="00C810FE">
        <w:rPr>
          <w:rFonts w:ascii="Cambria" w:hAnsi="Cambria"/>
          <w:sz w:val="24"/>
          <w:szCs w:val="24"/>
        </w:rPr>
        <w:t>………………………………</w:t>
      </w:r>
      <w:r>
        <w:rPr>
          <w:rFonts w:ascii="Cambria" w:hAnsi="Cambria"/>
          <w:sz w:val="24"/>
          <w:szCs w:val="24"/>
        </w:rPr>
        <w:t>………………………………………………………………………………………………………….</w:t>
      </w:r>
      <w:r w:rsidRPr="00C810FE">
        <w:rPr>
          <w:rFonts w:ascii="Cambria" w:hAnsi="Cambria"/>
          <w:sz w:val="24"/>
          <w:szCs w:val="24"/>
        </w:rPr>
        <w:t>…</w:t>
      </w:r>
    </w:p>
    <w:p w:rsidR="00601114" w:rsidRPr="00A9696A" w:rsidRDefault="00601114" w:rsidP="00077F76">
      <w:pPr>
        <w:rPr>
          <w:rFonts w:ascii="Cambria" w:hAnsi="Cambria"/>
          <w:bCs/>
          <w:sz w:val="24"/>
          <w:szCs w:val="24"/>
        </w:rPr>
      </w:pPr>
      <w:r w:rsidRPr="00A9696A">
        <w:rPr>
          <w:rFonts w:ascii="Cambria" w:hAnsi="Cambria"/>
          <w:bCs/>
          <w:sz w:val="24"/>
          <w:szCs w:val="24"/>
        </w:rPr>
        <w:t xml:space="preserve">(*- niepotrzebne skreślić) </w:t>
      </w:r>
    </w:p>
    <w:p w:rsidR="00601114" w:rsidRPr="00C810FE" w:rsidRDefault="00601114" w:rsidP="00077F76">
      <w:pPr>
        <w:rPr>
          <w:rFonts w:ascii="Cambria" w:hAnsi="Cambria"/>
          <w:b/>
          <w:bCs/>
          <w:sz w:val="24"/>
          <w:szCs w:val="24"/>
        </w:rPr>
      </w:pPr>
    </w:p>
    <w:p w:rsidR="00601114" w:rsidRPr="00A9696A" w:rsidRDefault="00601114" w:rsidP="00DD250A">
      <w:pPr>
        <w:pStyle w:val="Default"/>
        <w:rPr>
          <w:rFonts w:ascii="Cambria" w:hAnsi="Cambria"/>
          <w:b/>
          <w:u w:val="single"/>
        </w:rPr>
      </w:pPr>
      <w:r w:rsidRPr="00A9696A">
        <w:rPr>
          <w:rFonts w:ascii="Cambria" w:hAnsi="Cambria"/>
          <w:b/>
          <w:u w:val="single"/>
        </w:rPr>
        <w:t xml:space="preserve">Oświadczamy, że: </w:t>
      </w:r>
    </w:p>
    <w:p w:rsidR="00601114" w:rsidRPr="00C810FE" w:rsidRDefault="00601114" w:rsidP="00DD250A">
      <w:pPr>
        <w:pStyle w:val="Default"/>
        <w:rPr>
          <w:rFonts w:ascii="Cambria" w:hAnsi="Cambria"/>
        </w:rPr>
      </w:pPr>
      <w:r w:rsidRPr="00C810FE">
        <w:rPr>
          <w:rFonts w:ascii="Cambria" w:hAnsi="Cambria"/>
        </w:rPr>
        <w:t xml:space="preserve">1) od daty zawarcia umowy nie zmienił się status prawny klubu sportowego, </w:t>
      </w:r>
    </w:p>
    <w:p w:rsidR="00601114" w:rsidRPr="00C810FE" w:rsidRDefault="00601114" w:rsidP="00DD250A">
      <w:pPr>
        <w:pStyle w:val="Default"/>
        <w:rPr>
          <w:rFonts w:ascii="Cambria" w:hAnsi="Cambria"/>
        </w:rPr>
      </w:pPr>
      <w:r w:rsidRPr="00C810FE">
        <w:rPr>
          <w:rFonts w:ascii="Cambria" w:hAnsi="Cambria"/>
        </w:rPr>
        <w:t xml:space="preserve">2) wszystkie podane w niniejszym sprawozdaniu informacje są zgodne z aktualnym stanem prawnym i faktycznym, </w:t>
      </w:r>
    </w:p>
    <w:p w:rsidR="00601114" w:rsidRPr="00C810FE" w:rsidRDefault="00601114" w:rsidP="00DD250A">
      <w:pPr>
        <w:pStyle w:val="Default"/>
        <w:rPr>
          <w:rFonts w:ascii="Cambria" w:hAnsi="Cambria"/>
        </w:rPr>
      </w:pPr>
      <w:r w:rsidRPr="00C810FE">
        <w:rPr>
          <w:rFonts w:ascii="Cambria" w:hAnsi="Cambria"/>
        </w:rPr>
        <w:t xml:space="preserve">3) wszystkie kwoty wymienione w zestawieniu dokumentów księgowych zostały faktycznie poniesione. </w:t>
      </w:r>
    </w:p>
    <w:p w:rsidR="00601114" w:rsidRDefault="00601114" w:rsidP="00DD250A">
      <w:pPr>
        <w:pStyle w:val="Default"/>
        <w:rPr>
          <w:rFonts w:ascii="Cambria" w:hAnsi="Cambria"/>
        </w:rPr>
      </w:pPr>
    </w:p>
    <w:p w:rsidR="00601114" w:rsidRDefault="00601114" w:rsidP="00DD250A">
      <w:pPr>
        <w:pStyle w:val="Default"/>
        <w:rPr>
          <w:rFonts w:ascii="Cambria" w:hAnsi="Cambria"/>
        </w:rPr>
      </w:pPr>
    </w:p>
    <w:p w:rsidR="00601114" w:rsidRDefault="00601114" w:rsidP="00DD250A">
      <w:pPr>
        <w:pStyle w:val="Default"/>
        <w:rPr>
          <w:rFonts w:ascii="Cambria" w:hAnsi="Cambria"/>
        </w:rPr>
      </w:pPr>
    </w:p>
    <w:p w:rsidR="00601114" w:rsidRPr="00C810FE" w:rsidRDefault="00601114" w:rsidP="00A9696A">
      <w:pPr>
        <w:pStyle w:val="Default"/>
        <w:rPr>
          <w:rFonts w:ascii="Cambria" w:hAnsi="Cambria"/>
        </w:rPr>
      </w:pPr>
    </w:p>
    <w:p w:rsidR="00601114" w:rsidRPr="00C810FE" w:rsidRDefault="00601114" w:rsidP="00A9696A">
      <w:pPr>
        <w:pStyle w:val="Default"/>
        <w:rPr>
          <w:rFonts w:ascii="Cambria" w:hAnsi="Cambria"/>
        </w:rPr>
      </w:pPr>
      <w:r w:rsidRPr="00C810FE">
        <w:rPr>
          <w:rFonts w:ascii="Cambria" w:hAnsi="Cambria"/>
        </w:rPr>
        <w:t>............................................................................</w:t>
      </w:r>
      <w:r>
        <w:rPr>
          <w:rFonts w:ascii="Cambria" w:hAnsi="Cambria"/>
        </w:rPr>
        <w:t xml:space="preserve">            …………………………………………………………………………..</w:t>
      </w:r>
    </w:p>
    <w:p w:rsidR="00601114" w:rsidRDefault="00601114" w:rsidP="00A9696A">
      <w:pPr>
        <w:pStyle w:val="Default"/>
      </w:pPr>
      <w:r>
        <w:t xml:space="preserve">      </w:t>
      </w:r>
      <w:r w:rsidRPr="00C810FE">
        <w:t>(pieczęć klubu sportowego)</w:t>
      </w:r>
      <w:r>
        <w:t xml:space="preserve">                              </w:t>
      </w:r>
      <w:r w:rsidRPr="00C810FE">
        <w:t>(podpis osoby upoważnionej</w:t>
      </w:r>
      <w:r>
        <w:t xml:space="preserve"> </w:t>
      </w:r>
      <w:r w:rsidRPr="00C810FE">
        <w:t xml:space="preserve">lub podpisy osób </w:t>
      </w:r>
      <w:r>
        <w:t xml:space="preserve">  </w:t>
      </w:r>
    </w:p>
    <w:p w:rsidR="00601114" w:rsidRPr="00A9696A" w:rsidRDefault="00601114" w:rsidP="00A9696A">
      <w:pPr>
        <w:pStyle w:val="Default"/>
      </w:pPr>
      <w:r>
        <w:t xml:space="preserve">                                                                                 </w:t>
      </w:r>
      <w:r w:rsidRPr="00C810FE">
        <w:t xml:space="preserve">upoważnionych do składania oświadczeń woli </w:t>
      </w:r>
      <w:r>
        <w:br/>
        <w:t xml:space="preserve">                                                                                                </w:t>
      </w:r>
      <w:r w:rsidRPr="00C810FE">
        <w:t>w imieniu klubu sportowego)</w:t>
      </w:r>
    </w:p>
    <w:p w:rsidR="00601114" w:rsidRDefault="00601114" w:rsidP="00DD250A">
      <w:pPr>
        <w:pStyle w:val="Default"/>
        <w:rPr>
          <w:rFonts w:ascii="Cambria" w:hAnsi="Cambria"/>
        </w:rPr>
      </w:pPr>
    </w:p>
    <w:p w:rsidR="00601114" w:rsidRPr="00C810FE" w:rsidRDefault="00601114" w:rsidP="00DD250A">
      <w:pPr>
        <w:pStyle w:val="Default"/>
        <w:rPr>
          <w:rFonts w:ascii="Cambria" w:hAnsi="Cambria"/>
        </w:rPr>
      </w:pPr>
    </w:p>
    <w:p w:rsidR="00601114" w:rsidRPr="00C810FE" w:rsidRDefault="00601114" w:rsidP="00FF5EC0">
      <w:pPr>
        <w:pStyle w:val="Default"/>
        <w:rPr>
          <w:rFonts w:ascii="Cambria" w:hAnsi="Cambria"/>
        </w:rPr>
      </w:pPr>
      <w:r w:rsidRPr="00C810FE">
        <w:rPr>
          <w:rFonts w:ascii="Cambria" w:hAnsi="Cambria"/>
          <w:b/>
          <w:bCs/>
        </w:rPr>
        <w:t xml:space="preserve">Pouczenie: </w:t>
      </w:r>
    </w:p>
    <w:p w:rsidR="00601114" w:rsidRPr="00C810FE" w:rsidRDefault="00601114" w:rsidP="00FF5EC0">
      <w:pPr>
        <w:pStyle w:val="Default"/>
        <w:spacing w:line="276" w:lineRule="auto"/>
        <w:jc w:val="both"/>
        <w:rPr>
          <w:rFonts w:ascii="Cambria" w:hAnsi="Cambria"/>
        </w:rPr>
      </w:pPr>
      <w:r w:rsidRPr="00C810FE">
        <w:rPr>
          <w:rFonts w:ascii="Cambria" w:hAnsi="Cambria"/>
        </w:rPr>
        <w:t xml:space="preserve">Sprawozdanie składa się osobiście lub nadsyła przesyłką poleconą w przewidzianym w umowie terminie na adres organu zlecającego. </w:t>
      </w:r>
    </w:p>
    <w:p w:rsidR="00601114" w:rsidRPr="00C810FE" w:rsidRDefault="00601114" w:rsidP="00FF5EC0">
      <w:pPr>
        <w:pStyle w:val="Default"/>
        <w:spacing w:line="276" w:lineRule="auto"/>
        <w:jc w:val="both"/>
        <w:rPr>
          <w:rFonts w:ascii="Cambria" w:hAnsi="Cambria"/>
        </w:rPr>
      </w:pPr>
      <w:r w:rsidRPr="00C810FE">
        <w:rPr>
          <w:rFonts w:ascii="Cambria" w:hAnsi="Cambria"/>
        </w:rPr>
        <w:t xml:space="preserve">1) Sprawozdanie częściowe i końcowe sporządzać należy w okresach określonych w umowie. </w:t>
      </w:r>
    </w:p>
    <w:p w:rsidR="00601114" w:rsidRPr="00C810FE" w:rsidRDefault="00601114" w:rsidP="00FF5EC0">
      <w:pPr>
        <w:spacing w:line="276" w:lineRule="auto"/>
        <w:jc w:val="both"/>
        <w:rPr>
          <w:rFonts w:ascii="Cambria" w:hAnsi="Cambria"/>
          <w:sz w:val="24"/>
          <w:szCs w:val="24"/>
        </w:rPr>
      </w:pPr>
      <w:r w:rsidRPr="00C810FE">
        <w:rPr>
          <w:rFonts w:ascii="Cambria" w:hAnsi="Cambria"/>
          <w:sz w:val="24"/>
          <w:szCs w:val="24"/>
        </w:rPr>
        <w:br/>
        <w:t>2) Opis musi zawierać szczegółową informację o zrealizowanych działaniach zgodnie z ich układem zawartym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601114" w:rsidRDefault="00601114" w:rsidP="00FF5EC0">
      <w:pPr>
        <w:pStyle w:val="Default"/>
        <w:spacing w:line="276" w:lineRule="auto"/>
        <w:jc w:val="both"/>
        <w:rPr>
          <w:rFonts w:ascii="Cambria" w:hAnsi="Cambria"/>
        </w:rPr>
      </w:pPr>
      <w:r w:rsidRPr="00C810FE">
        <w:rPr>
          <w:rFonts w:ascii="Cambria" w:hAnsi="Cambria"/>
        </w:rPr>
        <w:t xml:space="preserve">3) Do sprawozdania załączyć należy spis wszystkich faktur (rachunków), które opłacone zostały w całości lub w części ze środków pochodzących z dotacji. Spis zawierać powinien: nr faktury (rachunku), datę jego wystawienia, wysokość wydatkowanej kwoty i wskazanie, w jakiej części została pokryta z dotacji, oraz rodzaj towaru lub zakupionej usługi. Każda z faktur (rachunków) powinna być opatrzona na odwrocie pieczęcią /podmiotu/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w:t>
      </w:r>
    </w:p>
    <w:p w:rsidR="00601114" w:rsidRPr="00C810FE" w:rsidRDefault="00601114" w:rsidP="00FF5EC0">
      <w:pPr>
        <w:pStyle w:val="Default"/>
        <w:spacing w:line="276" w:lineRule="auto"/>
        <w:jc w:val="both"/>
        <w:rPr>
          <w:rFonts w:ascii="Cambria" w:hAnsi="Cambria"/>
        </w:rPr>
      </w:pPr>
      <w:r w:rsidRPr="00C810FE">
        <w:rPr>
          <w:rFonts w:ascii="Cambria" w:hAnsi="Cambria"/>
        </w:rPr>
        <w:t xml:space="preserve">W przypadku wspierania zadań publicznych Zleceniodawca może żądać faktur (rachunków) dokumentujących pokrycie kosztów ze środków Zleceniobiorcy.  Do sprawozdania nie załącza się faktur (rachunków), które należy przechowywać zgodnie z obowiązującymi przepisami </w:t>
      </w:r>
      <w:r w:rsidRPr="00C810FE">
        <w:rPr>
          <w:rFonts w:ascii="Cambria" w:hAnsi="Cambria"/>
        </w:rPr>
        <w:br/>
        <w:t xml:space="preserve">i udostępniać podczas przeprowadzanych czynności kontrolnych. </w:t>
      </w:r>
    </w:p>
    <w:p w:rsidR="00601114" w:rsidRPr="00647F4A" w:rsidRDefault="00601114" w:rsidP="00FF5EC0">
      <w:pPr>
        <w:spacing w:line="276" w:lineRule="auto"/>
        <w:jc w:val="both"/>
        <w:rPr>
          <w:rFonts w:ascii="Cambria" w:hAnsi="Cambria"/>
          <w:sz w:val="24"/>
          <w:szCs w:val="24"/>
        </w:rPr>
      </w:pPr>
      <w:r w:rsidRPr="00C810FE">
        <w:rPr>
          <w:rFonts w:ascii="Cambria" w:hAnsi="Cambria"/>
          <w:sz w:val="24"/>
          <w:szCs w:val="24"/>
        </w:rPr>
        <w:t xml:space="preserve">4) Do niniejszego sprawozdania załączyć należy dodatkowe materiały mogące dokumentować działania faktyczne podjęte przy realizacji zadania (np. potwierdzenie ilości uczestników projektu, raporty, wyniki prowadzonych ewaluacji). </w:t>
      </w:r>
    </w:p>
    <w:sectPr w:rsidR="00601114" w:rsidRPr="00647F4A" w:rsidSect="00862A20">
      <w:footerReference w:type="even" r:id="rId7"/>
      <w:footerReference w:type="default" r:id="rId8"/>
      <w:pgSz w:w="11906" w:h="16838"/>
      <w:pgMar w:top="851" w:right="746"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14" w:rsidRDefault="00601114" w:rsidP="00225566">
      <w:pPr>
        <w:spacing w:after="0" w:line="240" w:lineRule="auto"/>
      </w:pPr>
      <w:r>
        <w:separator/>
      </w:r>
    </w:p>
  </w:endnote>
  <w:endnote w:type="continuationSeparator" w:id="0">
    <w:p w:rsidR="00601114" w:rsidRDefault="00601114" w:rsidP="00225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14" w:rsidRDefault="00601114" w:rsidP="00917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114" w:rsidRDefault="00601114" w:rsidP="00A969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14" w:rsidRDefault="00601114" w:rsidP="00917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1114" w:rsidRDefault="00601114" w:rsidP="00A969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14" w:rsidRDefault="00601114" w:rsidP="00225566">
      <w:pPr>
        <w:spacing w:after="0" w:line="240" w:lineRule="auto"/>
      </w:pPr>
      <w:r>
        <w:separator/>
      </w:r>
    </w:p>
  </w:footnote>
  <w:footnote w:type="continuationSeparator" w:id="0">
    <w:p w:rsidR="00601114" w:rsidRDefault="00601114" w:rsidP="00225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6987"/>
    <w:multiLevelType w:val="hybridMultilevel"/>
    <w:tmpl w:val="91A851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08F569D"/>
    <w:multiLevelType w:val="hybridMultilevel"/>
    <w:tmpl w:val="F32EAAE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BC30D2F"/>
    <w:multiLevelType w:val="hybridMultilevel"/>
    <w:tmpl w:val="6CB24D82"/>
    <w:lvl w:ilvl="0" w:tplc="0CE87B44">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
    <w:nsid w:val="351100ED"/>
    <w:multiLevelType w:val="hybridMultilevel"/>
    <w:tmpl w:val="762A973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3D2210"/>
    <w:multiLevelType w:val="hybridMultilevel"/>
    <w:tmpl w:val="0FCA0B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95E1AB3"/>
    <w:multiLevelType w:val="hybridMultilevel"/>
    <w:tmpl w:val="3E3E5D30"/>
    <w:lvl w:ilvl="0" w:tplc="EA2EAD3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ADA74A7"/>
    <w:multiLevelType w:val="hybridMultilevel"/>
    <w:tmpl w:val="0FCA0B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C0729E8"/>
    <w:multiLevelType w:val="hybridMultilevel"/>
    <w:tmpl w:val="3D2E78AE"/>
    <w:lvl w:ilvl="0" w:tplc="74C40D3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BE532A3"/>
    <w:multiLevelType w:val="hybridMultilevel"/>
    <w:tmpl w:val="0FCA0B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E06486D"/>
    <w:multiLevelType w:val="hybridMultilevel"/>
    <w:tmpl w:val="0D0E3982"/>
    <w:lvl w:ilvl="0" w:tplc="89FE516C">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2220E4C"/>
    <w:multiLevelType w:val="hybridMultilevel"/>
    <w:tmpl w:val="D7A68394"/>
    <w:lvl w:ilvl="0" w:tplc="E1A2AB9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7771576"/>
    <w:multiLevelType w:val="hybridMultilevel"/>
    <w:tmpl w:val="EC2858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9672E23"/>
    <w:multiLevelType w:val="hybridMultilevel"/>
    <w:tmpl w:val="0B2C1914"/>
    <w:lvl w:ilvl="0" w:tplc="C11A9DE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7E363FDE"/>
    <w:multiLevelType w:val="hybridMultilevel"/>
    <w:tmpl w:val="8206B86C"/>
    <w:lvl w:ilvl="0" w:tplc="AD8EBD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11"/>
  </w:num>
  <w:num w:numId="8">
    <w:abstractNumId w:val="10"/>
  </w:num>
  <w:num w:numId="9">
    <w:abstractNumId w:val="12"/>
  </w:num>
  <w:num w:numId="10">
    <w:abstractNumId w:val="2"/>
  </w:num>
  <w:num w:numId="11">
    <w:abstractNumId w:val="8"/>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7D5"/>
    <w:rsid w:val="00036EDA"/>
    <w:rsid w:val="00057B8C"/>
    <w:rsid w:val="00077F76"/>
    <w:rsid w:val="000A1D27"/>
    <w:rsid w:val="0010721B"/>
    <w:rsid w:val="001350AC"/>
    <w:rsid w:val="001507D5"/>
    <w:rsid w:val="00190748"/>
    <w:rsid w:val="001F3591"/>
    <w:rsid w:val="00225566"/>
    <w:rsid w:val="00243E3C"/>
    <w:rsid w:val="002518BF"/>
    <w:rsid w:val="00292F64"/>
    <w:rsid w:val="00330882"/>
    <w:rsid w:val="004B266B"/>
    <w:rsid w:val="005E73A5"/>
    <w:rsid w:val="00601114"/>
    <w:rsid w:val="00647F4A"/>
    <w:rsid w:val="006C4B4A"/>
    <w:rsid w:val="006D00E0"/>
    <w:rsid w:val="006E7316"/>
    <w:rsid w:val="00725C86"/>
    <w:rsid w:val="00783B42"/>
    <w:rsid w:val="00862A20"/>
    <w:rsid w:val="008765BD"/>
    <w:rsid w:val="0088371F"/>
    <w:rsid w:val="009175C3"/>
    <w:rsid w:val="009B54DC"/>
    <w:rsid w:val="00A16747"/>
    <w:rsid w:val="00A9090D"/>
    <w:rsid w:val="00A9696A"/>
    <w:rsid w:val="00BB51D4"/>
    <w:rsid w:val="00BC228A"/>
    <w:rsid w:val="00BD2452"/>
    <w:rsid w:val="00C810FE"/>
    <w:rsid w:val="00C824A9"/>
    <w:rsid w:val="00CA194D"/>
    <w:rsid w:val="00CB2C33"/>
    <w:rsid w:val="00CF6AB0"/>
    <w:rsid w:val="00D60723"/>
    <w:rsid w:val="00D9045D"/>
    <w:rsid w:val="00DD250A"/>
    <w:rsid w:val="00E05AB6"/>
    <w:rsid w:val="00E41130"/>
    <w:rsid w:val="00E43277"/>
    <w:rsid w:val="00E77509"/>
    <w:rsid w:val="00EC7B20"/>
    <w:rsid w:val="00FF5E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4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07D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rsid w:val="001507D5"/>
    <w:pPr>
      <w:spacing w:before="100" w:beforeAutospacing="1" w:after="100" w:afterAutospacing="1" w:line="240" w:lineRule="auto"/>
    </w:pPr>
    <w:rPr>
      <w:rFonts w:ascii="Times New Roman" w:eastAsia="Times New Roman" w:hAnsi="Times New Roman"/>
      <w:sz w:val="24"/>
      <w:szCs w:val="24"/>
      <w:lang w:eastAsia="pl-PL"/>
    </w:rPr>
  </w:style>
  <w:style w:type="paragraph" w:styleId="NoSpacing">
    <w:name w:val="No Spacing"/>
    <w:uiPriority w:val="99"/>
    <w:qFormat/>
    <w:rsid w:val="00783B42"/>
    <w:rPr>
      <w:lang w:eastAsia="en-US"/>
    </w:rPr>
  </w:style>
  <w:style w:type="table" w:styleId="TableGrid">
    <w:name w:val="Table Grid"/>
    <w:basedOn w:val="TableNormal"/>
    <w:uiPriority w:val="99"/>
    <w:rsid w:val="00A167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16747"/>
    <w:pPr>
      <w:ind w:left="720"/>
      <w:contextualSpacing/>
    </w:pPr>
  </w:style>
  <w:style w:type="paragraph" w:styleId="EndnoteText">
    <w:name w:val="endnote text"/>
    <w:basedOn w:val="Normal"/>
    <w:link w:val="EndnoteTextChar"/>
    <w:uiPriority w:val="99"/>
    <w:semiHidden/>
    <w:rsid w:val="0022556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25566"/>
    <w:rPr>
      <w:rFonts w:cs="Times New Roman"/>
      <w:sz w:val="20"/>
      <w:szCs w:val="20"/>
    </w:rPr>
  </w:style>
  <w:style w:type="character" w:styleId="EndnoteReference">
    <w:name w:val="endnote reference"/>
    <w:basedOn w:val="DefaultParagraphFont"/>
    <w:uiPriority w:val="99"/>
    <w:semiHidden/>
    <w:rsid w:val="00225566"/>
    <w:rPr>
      <w:rFonts w:cs="Times New Roman"/>
      <w:vertAlign w:val="superscript"/>
    </w:rPr>
  </w:style>
  <w:style w:type="paragraph" w:styleId="Footer">
    <w:name w:val="footer"/>
    <w:basedOn w:val="Normal"/>
    <w:link w:val="FooterChar"/>
    <w:uiPriority w:val="99"/>
    <w:rsid w:val="00A9696A"/>
    <w:pPr>
      <w:tabs>
        <w:tab w:val="center" w:pos="4536"/>
        <w:tab w:val="right" w:pos="9072"/>
      </w:tabs>
    </w:pPr>
  </w:style>
  <w:style w:type="character" w:customStyle="1" w:styleId="FooterChar">
    <w:name w:val="Footer Char"/>
    <w:basedOn w:val="DefaultParagraphFont"/>
    <w:link w:val="Footer"/>
    <w:uiPriority w:val="99"/>
    <w:semiHidden/>
    <w:locked/>
    <w:rsid w:val="00BD2452"/>
    <w:rPr>
      <w:rFonts w:cs="Times New Roman"/>
      <w:lang w:eastAsia="en-US"/>
    </w:rPr>
  </w:style>
  <w:style w:type="character" w:styleId="PageNumber">
    <w:name w:val="page number"/>
    <w:basedOn w:val="DefaultParagraphFont"/>
    <w:uiPriority w:val="99"/>
    <w:rsid w:val="00A9696A"/>
    <w:rPr>
      <w:rFonts w:cs="Times New Roman"/>
    </w:rPr>
  </w:style>
</w:styles>
</file>

<file path=word/webSettings.xml><?xml version="1.0" encoding="utf-8"?>
<w:webSettings xmlns:r="http://schemas.openxmlformats.org/officeDocument/2006/relationships" xmlns:w="http://schemas.openxmlformats.org/wordprocessingml/2006/main">
  <w:divs>
    <w:div w:id="854731705">
      <w:marLeft w:val="0"/>
      <w:marRight w:val="0"/>
      <w:marTop w:val="0"/>
      <w:marBottom w:val="0"/>
      <w:divBdr>
        <w:top w:val="none" w:sz="0" w:space="0" w:color="auto"/>
        <w:left w:val="none" w:sz="0" w:space="0" w:color="auto"/>
        <w:bottom w:val="none" w:sz="0" w:space="0" w:color="auto"/>
        <w:right w:val="none" w:sz="0" w:space="0" w:color="auto"/>
      </w:divBdr>
    </w:div>
    <w:div w:id="854731706">
      <w:marLeft w:val="0"/>
      <w:marRight w:val="0"/>
      <w:marTop w:val="0"/>
      <w:marBottom w:val="0"/>
      <w:divBdr>
        <w:top w:val="none" w:sz="0" w:space="0" w:color="auto"/>
        <w:left w:val="none" w:sz="0" w:space="0" w:color="auto"/>
        <w:bottom w:val="none" w:sz="0" w:space="0" w:color="auto"/>
        <w:right w:val="none" w:sz="0" w:space="0" w:color="auto"/>
      </w:divBdr>
    </w:div>
    <w:div w:id="854731707">
      <w:marLeft w:val="0"/>
      <w:marRight w:val="0"/>
      <w:marTop w:val="0"/>
      <w:marBottom w:val="0"/>
      <w:divBdr>
        <w:top w:val="none" w:sz="0" w:space="0" w:color="auto"/>
        <w:left w:val="none" w:sz="0" w:space="0" w:color="auto"/>
        <w:bottom w:val="none" w:sz="0" w:space="0" w:color="auto"/>
        <w:right w:val="none" w:sz="0" w:space="0" w:color="auto"/>
      </w:divBdr>
    </w:div>
    <w:div w:id="854731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792</Words>
  <Characters>4757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   / 2020 </dc:title>
  <dc:subject/>
  <dc:creator>Tomasz Biernacki</dc:creator>
  <cp:keywords/>
  <dc:description/>
  <cp:lastModifiedBy>oc</cp:lastModifiedBy>
  <cp:revision>4</cp:revision>
  <dcterms:created xsi:type="dcterms:W3CDTF">2021-03-16T12:05:00Z</dcterms:created>
  <dcterms:modified xsi:type="dcterms:W3CDTF">2021-03-18T14:22:00Z</dcterms:modified>
</cp:coreProperties>
</file>